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7C6B" w14:textId="2350FBBC" w:rsidR="004754FC" w:rsidRPr="000F3001" w:rsidRDefault="003F66D8" w:rsidP="004754FC">
      <w:pPr>
        <w:pStyle w:val="Heading1"/>
        <w:rPr>
          <w:rFonts w:eastAsia="Calibri"/>
        </w:rPr>
      </w:pPr>
      <w:r>
        <w:rPr>
          <w:rFonts w:eastAsia="Calibri"/>
        </w:rPr>
        <w:t>Adult</w:t>
      </w:r>
      <w:r w:rsidR="004754FC" w:rsidRPr="000F3001">
        <w:rPr>
          <w:rFonts w:eastAsia="Calibri"/>
        </w:rPr>
        <w:t xml:space="preserve"> Agency Report for Child Protection Conference</w:t>
      </w:r>
    </w:p>
    <w:p w14:paraId="53097150" w14:textId="6EE36AE0" w:rsidR="004754FC" w:rsidRPr="004754FC" w:rsidRDefault="004754FC" w:rsidP="004754FC">
      <w:r w:rsidRPr="000F3001">
        <w:t>To be completed by agencies who have direct contact with the child(ren) or the main focus of the work is to improve outcomes for the child(ren)</w:t>
      </w:r>
    </w:p>
    <w:tbl>
      <w:tblPr>
        <w:tblStyle w:val="TableGrid"/>
        <w:tblW w:w="9634" w:type="dxa"/>
        <w:tblLook w:val="04A0" w:firstRow="1" w:lastRow="0" w:firstColumn="1" w:lastColumn="0" w:noHBand="0" w:noVBand="1"/>
      </w:tblPr>
      <w:tblGrid>
        <w:gridCol w:w="2835"/>
        <w:gridCol w:w="6799"/>
      </w:tblGrid>
      <w:tr w:rsidR="004754FC" w:rsidRPr="000F3001" w14:paraId="4954DADB" w14:textId="77777777" w:rsidTr="008A1102">
        <w:tc>
          <w:tcPr>
            <w:tcW w:w="2835" w:type="dxa"/>
          </w:tcPr>
          <w:p w14:paraId="2C4CE63A" w14:textId="77777777" w:rsidR="004754FC" w:rsidRPr="004754FC" w:rsidRDefault="004754FC" w:rsidP="004754FC">
            <w:pPr>
              <w:rPr>
                <w:rStyle w:val="Strong"/>
              </w:rPr>
            </w:pPr>
            <w:r w:rsidRPr="004754FC">
              <w:rPr>
                <w:rStyle w:val="Strong"/>
              </w:rPr>
              <w:t>Date of Conference</w:t>
            </w:r>
          </w:p>
        </w:tc>
        <w:tc>
          <w:tcPr>
            <w:tcW w:w="6799" w:type="dxa"/>
          </w:tcPr>
          <w:p w14:paraId="1D290295" w14:textId="77777777" w:rsidR="004754FC" w:rsidRPr="000F3001" w:rsidRDefault="004754FC" w:rsidP="004754FC">
            <w:pPr>
              <w:rPr>
                <w:bCs/>
              </w:rPr>
            </w:pPr>
          </w:p>
        </w:tc>
      </w:tr>
      <w:tr w:rsidR="004754FC" w:rsidRPr="000F3001" w14:paraId="2A4CAFF6" w14:textId="77777777" w:rsidTr="008A1102">
        <w:tc>
          <w:tcPr>
            <w:tcW w:w="2835" w:type="dxa"/>
          </w:tcPr>
          <w:p w14:paraId="575CDD66" w14:textId="77777777" w:rsidR="004754FC" w:rsidRPr="004754FC" w:rsidRDefault="004754FC" w:rsidP="004754FC">
            <w:pPr>
              <w:rPr>
                <w:rStyle w:val="Strong"/>
              </w:rPr>
            </w:pPr>
            <w:r w:rsidRPr="004754FC">
              <w:rPr>
                <w:rStyle w:val="Strong"/>
              </w:rPr>
              <w:t>Type of Conference</w:t>
            </w:r>
          </w:p>
        </w:tc>
        <w:tc>
          <w:tcPr>
            <w:tcW w:w="6799" w:type="dxa"/>
          </w:tcPr>
          <w:p w14:paraId="20A663BB" w14:textId="77777777" w:rsidR="004754FC" w:rsidRPr="000F3001" w:rsidRDefault="004754FC" w:rsidP="004754FC">
            <w:pPr>
              <w:rPr>
                <w:bCs/>
              </w:rPr>
            </w:pPr>
            <w:r w:rsidRPr="000F3001">
              <w:rPr>
                <w:bCs/>
              </w:rPr>
              <w:t>Initial/Review</w:t>
            </w:r>
          </w:p>
        </w:tc>
      </w:tr>
      <w:tr w:rsidR="004754FC" w:rsidRPr="000F3001" w14:paraId="523FD46F" w14:textId="77777777" w:rsidTr="008A1102">
        <w:tc>
          <w:tcPr>
            <w:tcW w:w="2835" w:type="dxa"/>
          </w:tcPr>
          <w:p w14:paraId="5B073E97" w14:textId="77777777" w:rsidR="004754FC" w:rsidRPr="004754FC" w:rsidRDefault="004754FC" w:rsidP="004754FC">
            <w:pPr>
              <w:rPr>
                <w:rStyle w:val="Strong"/>
              </w:rPr>
            </w:pPr>
            <w:r w:rsidRPr="004754FC">
              <w:rPr>
                <w:rStyle w:val="Strong"/>
              </w:rPr>
              <w:t>Family Surname</w:t>
            </w:r>
          </w:p>
        </w:tc>
        <w:tc>
          <w:tcPr>
            <w:tcW w:w="6799" w:type="dxa"/>
          </w:tcPr>
          <w:p w14:paraId="3FF918F9" w14:textId="77777777" w:rsidR="004754FC" w:rsidRPr="000F3001" w:rsidRDefault="004754FC" w:rsidP="004754FC">
            <w:pPr>
              <w:rPr>
                <w:bCs/>
              </w:rPr>
            </w:pPr>
          </w:p>
        </w:tc>
      </w:tr>
      <w:tr w:rsidR="004754FC" w:rsidRPr="000F3001" w14:paraId="0CB61194" w14:textId="77777777" w:rsidTr="008A1102">
        <w:tc>
          <w:tcPr>
            <w:tcW w:w="2835" w:type="dxa"/>
          </w:tcPr>
          <w:p w14:paraId="75C58734" w14:textId="77777777" w:rsidR="004754FC" w:rsidRPr="004754FC" w:rsidRDefault="004754FC" w:rsidP="004754FC">
            <w:pPr>
              <w:rPr>
                <w:rStyle w:val="Strong"/>
              </w:rPr>
            </w:pPr>
            <w:r w:rsidRPr="004754FC">
              <w:rPr>
                <w:rStyle w:val="Strong"/>
              </w:rPr>
              <w:t>Date Report Completed</w:t>
            </w:r>
          </w:p>
        </w:tc>
        <w:tc>
          <w:tcPr>
            <w:tcW w:w="6799" w:type="dxa"/>
          </w:tcPr>
          <w:p w14:paraId="35E0D0C6" w14:textId="77777777" w:rsidR="004754FC" w:rsidRPr="000F3001" w:rsidRDefault="004754FC" w:rsidP="004754FC">
            <w:pPr>
              <w:rPr>
                <w:bCs/>
              </w:rPr>
            </w:pPr>
          </w:p>
        </w:tc>
      </w:tr>
    </w:tbl>
    <w:p w14:paraId="3671EBAC" w14:textId="77777777" w:rsidR="004754FC" w:rsidRPr="000F3001" w:rsidRDefault="004754FC" w:rsidP="004754FC">
      <w:pPr>
        <w:rPr>
          <w:rFonts w:asciiTheme="minorHAnsi" w:hAnsiTheme="minorHAnsi" w:cstheme="minorHAns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804"/>
      </w:tblGrid>
      <w:tr w:rsidR="004754FC" w:rsidRPr="000F3001" w14:paraId="5472259F" w14:textId="77777777" w:rsidTr="004754FC">
        <w:trPr>
          <w:trHeight w:val="306"/>
        </w:trPr>
        <w:tc>
          <w:tcPr>
            <w:tcW w:w="2830" w:type="dxa"/>
          </w:tcPr>
          <w:p w14:paraId="4B6B0518" w14:textId="77777777" w:rsidR="004754FC" w:rsidRPr="004754FC" w:rsidRDefault="004754FC" w:rsidP="004440C1">
            <w:pPr>
              <w:tabs>
                <w:tab w:val="left" w:pos="1500"/>
              </w:tabs>
              <w:rPr>
                <w:rStyle w:val="Strong"/>
              </w:rPr>
            </w:pPr>
            <w:r w:rsidRPr="004754FC">
              <w:rPr>
                <w:rStyle w:val="Strong"/>
              </w:rPr>
              <w:t>Agency Name</w:t>
            </w:r>
          </w:p>
        </w:tc>
        <w:tc>
          <w:tcPr>
            <w:tcW w:w="6804" w:type="dxa"/>
          </w:tcPr>
          <w:p w14:paraId="63AF3ADD" w14:textId="77777777" w:rsidR="004754FC" w:rsidRPr="000F3001" w:rsidRDefault="004754FC" w:rsidP="004754FC"/>
        </w:tc>
      </w:tr>
      <w:tr w:rsidR="004754FC" w:rsidRPr="000F3001" w14:paraId="271768A4" w14:textId="77777777" w:rsidTr="004754FC">
        <w:trPr>
          <w:trHeight w:val="304"/>
        </w:trPr>
        <w:tc>
          <w:tcPr>
            <w:tcW w:w="2830" w:type="dxa"/>
          </w:tcPr>
          <w:p w14:paraId="3A1A2FD6" w14:textId="77777777" w:rsidR="004754FC" w:rsidRPr="004754FC" w:rsidRDefault="004754FC" w:rsidP="004440C1">
            <w:pPr>
              <w:rPr>
                <w:rStyle w:val="Strong"/>
              </w:rPr>
            </w:pPr>
            <w:r w:rsidRPr="004754FC">
              <w:rPr>
                <w:rStyle w:val="Strong"/>
              </w:rPr>
              <w:t>Professional’s Name</w:t>
            </w:r>
          </w:p>
        </w:tc>
        <w:tc>
          <w:tcPr>
            <w:tcW w:w="6804" w:type="dxa"/>
          </w:tcPr>
          <w:p w14:paraId="19A9EDE0" w14:textId="77777777" w:rsidR="004754FC" w:rsidRPr="000F3001" w:rsidRDefault="004754FC" w:rsidP="004754FC"/>
        </w:tc>
      </w:tr>
      <w:tr w:rsidR="004754FC" w:rsidRPr="000F3001" w14:paraId="488F7E0E" w14:textId="77777777" w:rsidTr="004754FC">
        <w:trPr>
          <w:trHeight w:val="304"/>
        </w:trPr>
        <w:tc>
          <w:tcPr>
            <w:tcW w:w="2830" w:type="dxa"/>
          </w:tcPr>
          <w:p w14:paraId="4816333E" w14:textId="77777777" w:rsidR="004754FC" w:rsidRPr="004754FC" w:rsidRDefault="004754FC" w:rsidP="004440C1">
            <w:pPr>
              <w:rPr>
                <w:rStyle w:val="Strong"/>
              </w:rPr>
            </w:pPr>
            <w:r w:rsidRPr="004754FC">
              <w:rPr>
                <w:rStyle w:val="Strong"/>
              </w:rPr>
              <w:t>Role/Job Title</w:t>
            </w:r>
          </w:p>
        </w:tc>
        <w:tc>
          <w:tcPr>
            <w:tcW w:w="6804" w:type="dxa"/>
          </w:tcPr>
          <w:p w14:paraId="16B8BF4C" w14:textId="77777777" w:rsidR="004754FC" w:rsidRPr="000F3001" w:rsidRDefault="004754FC" w:rsidP="004754FC"/>
        </w:tc>
      </w:tr>
      <w:tr w:rsidR="004754FC" w:rsidRPr="000F3001" w14:paraId="2F4A68C7" w14:textId="77777777" w:rsidTr="004754FC">
        <w:trPr>
          <w:trHeight w:val="304"/>
        </w:trPr>
        <w:tc>
          <w:tcPr>
            <w:tcW w:w="2830" w:type="dxa"/>
          </w:tcPr>
          <w:p w14:paraId="43E3C8CF" w14:textId="77777777" w:rsidR="004754FC" w:rsidRPr="004754FC" w:rsidRDefault="004754FC" w:rsidP="004440C1">
            <w:pPr>
              <w:rPr>
                <w:rStyle w:val="Strong"/>
              </w:rPr>
            </w:pPr>
            <w:r w:rsidRPr="004754FC">
              <w:rPr>
                <w:rStyle w:val="Strong"/>
              </w:rPr>
              <w:t>Address</w:t>
            </w:r>
          </w:p>
        </w:tc>
        <w:tc>
          <w:tcPr>
            <w:tcW w:w="6804" w:type="dxa"/>
          </w:tcPr>
          <w:p w14:paraId="149B925B" w14:textId="77777777" w:rsidR="004754FC" w:rsidRPr="000F3001" w:rsidRDefault="004754FC" w:rsidP="004754FC"/>
        </w:tc>
      </w:tr>
      <w:tr w:rsidR="004754FC" w:rsidRPr="000F3001" w14:paraId="45C19C95" w14:textId="77777777" w:rsidTr="004754FC">
        <w:trPr>
          <w:trHeight w:val="304"/>
        </w:trPr>
        <w:tc>
          <w:tcPr>
            <w:tcW w:w="2830" w:type="dxa"/>
          </w:tcPr>
          <w:p w14:paraId="54A26B37" w14:textId="77777777" w:rsidR="004754FC" w:rsidRPr="004754FC" w:rsidRDefault="004754FC" w:rsidP="004440C1">
            <w:pPr>
              <w:rPr>
                <w:rStyle w:val="Strong"/>
              </w:rPr>
            </w:pPr>
            <w:r w:rsidRPr="004754FC">
              <w:rPr>
                <w:rStyle w:val="Strong"/>
              </w:rPr>
              <w:t>Phone Number</w:t>
            </w:r>
          </w:p>
        </w:tc>
        <w:tc>
          <w:tcPr>
            <w:tcW w:w="6804" w:type="dxa"/>
          </w:tcPr>
          <w:p w14:paraId="75F7FD69" w14:textId="77777777" w:rsidR="004754FC" w:rsidRPr="000F3001" w:rsidRDefault="004754FC" w:rsidP="004754FC"/>
        </w:tc>
      </w:tr>
      <w:tr w:rsidR="004754FC" w:rsidRPr="000F3001" w14:paraId="4B2A2A65" w14:textId="77777777" w:rsidTr="004754FC">
        <w:trPr>
          <w:trHeight w:val="70"/>
        </w:trPr>
        <w:tc>
          <w:tcPr>
            <w:tcW w:w="2830" w:type="dxa"/>
          </w:tcPr>
          <w:p w14:paraId="2FA0C849" w14:textId="77777777" w:rsidR="004754FC" w:rsidRPr="004754FC" w:rsidRDefault="004754FC" w:rsidP="004440C1">
            <w:pPr>
              <w:rPr>
                <w:rStyle w:val="Strong"/>
              </w:rPr>
            </w:pPr>
            <w:r w:rsidRPr="004754FC">
              <w:rPr>
                <w:rStyle w:val="Strong"/>
              </w:rPr>
              <w:t>Email address</w:t>
            </w:r>
          </w:p>
        </w:tc>
        <w:tc>
          <w:tcPr>
            <w:tcW w:w="6804" w:type="dxa"/>
          </w:tcPr>
          <w:p w14:paraId="46306F49" w14:textId="77777777" w:rsidR="004754FC" w:rsidRPr="000F3001" w:rsidRDefault="004754FC" w:rsidP="004754FC"/>
        </w:tc>
      </w:tr>
    </w:tbl>
    <w:p w14:paraId="2BA94D98" w14:textId="77777777" w:rsidR="004754FC" w:rsidRPr="000F3001" w:rsidRDefault="004754FC" w:rsidP="004754FC">
      <w:pPr>
        <w:rPr>
          <w:rFonts w:asciiTheme="minorHAnsi" w:eastAsia="Calibri" w:hAnsiTheme="minorHAnsi" w:cstheme="minorHAns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4754FC" w:rsidRPr="008A1102" w14:paraId="75A231AD" w14:textId="77777777" w:rsidTr="004440C1">
        <w:tc>
          <w:tcPr>
            <w:tcW w:w="9634" w:type="dxa"/>
          </w:tcPr>
          <w:p w14:paraId="19127F16" w14:textId="135B5007" w:rsidR="004754FC" w:rsidRPr="008A1102" w:rsidRDefault="004754FC" w:rsidP="004440C1">
            <w:pPr>
              <w:rPr>
                <w:rStyle w:val="Strong"/>
              </w:rPr>
            </w:pPr>
            <w:r w:rsidRPr="008A1102">
              <w:rPr>
                <w:rStyle w:val="Strong"/>
              </w:rPr>
              <w:t xml:space="preserve">Date this report was shared and discussed with the </w:t>
            </w:r>
            <w:r w:rsidR="003F66D8">
              <w:rPr>
                <w:rStyle w:val="Strong"/>
              </w:rPr>
              <w:t xml:space="preserve">parent or </w:t>
            </w:r>
            <w:r w:rsidRPr="008A1102">
              <w:rPr>
                <w:rStyle w:val="Strong"/>
              </w:rPr>
              <w:t>family</w:t>
            </w:r>
            <w:r w:rsidR="003F66D8">
              <w:rPr>
                <w:rStyle w:val="Strong"/>
              </w:rPr>
              <w:t xml:space="preserve"> member</w:t>
            </w:r>
            <w:r w:rsidRPr="008A1102">
              <w:rPr>
                <w:rStyle w:val="Strong"/>
              </w:rPr>
              <w:t>:</w:t>
            </w:r>
          </w:p>
        </w:tc>
      </w:tr>
      <w:tr w:rsidR="004754FC" w:rsidRPr="000F3001" w14:paraId="73B420F9" w14:textId="77777777" w:rsidTr="004440C1">
        <w:tc>
          <w:tcPr>
            <w:tcW w:w="9634" w:type="dxa"/>
          </w:tcPr>
          <w:p w14:paraId="6A58AD03" w14:textId="77777777" w:rsidR="004754FC" w:rsidRPr="000F3001" w:rsidRDefault="004754FC" w:rsidP="008A1102"/>
          <w:p w14:paraId="66F22CF8" w14:textId="77777777" w:rsidR="004754FC" w:rsidRPr="000F3001" w:rsidRDefault="004754FC" w:rsidP="008A1102"/>
        </w:tc>
      </w:tr>
      <w:tr w:rsidR="004754FC" w:rsidRPr="008A1102" w14:paraId="27B95C63" w14:textId="77777777" w:rsidTr="004440C1">
        <w:tc>
          <w:tcPr>
            <w:tcW w:w="9634" w:type="dxa"/>
          </w:tcPr>
          <w:p w14:paraId="6061EC76" w14:textId="77777777" w:rsidR="004754FC" w:rsidRPr="008A1102" w:rsidRDefault="004754FC" w:rsidP="004440C1">
            <w:pPr>
              <w:rPr>
                <w:rStyle w:val="Strong"/>
              </w:rPr>
            </w:pPr>
            <w:r w:rsidRPr="008A1102">
              <w:rPr>
                <w:rStyle w:val="Strong"/>
              </w:rPr>
              <w:t>If not shared, please state why not:</w:t>
            </w:r>
          </w:p>
        </w:tc>
      </w:tr>
      <w:tr w:rsidR="004754FC" w:rsidRPr="000F3001" w14:paraId="38FAD570" w14:textId="77777777" w:rsidTr="004440C1">
        <w:tc>
          <w:tcPr>
            <w:tcW w:w="9634" w:type="dxa"/>
          </w:tcPr>
          <w:p w14:paraId="0D19FC90" w14:textId="77777777" w:rsidR="004754FC" w:rsidRPr="000F3001" w:rsidRDefault="004754FC" w:rsidP="008A1102"/>
        </w:tc>
      </w:tr>
      <w:tr w:rsidR="004754FC" w:rsidRPr="008A1102" w14:paraId="30E41212" w14:textId="77777777" w:rsidTr="004440C1">
        <w:tc>
          <w:tcPr>
            <w:tcW w:w="9634" w:type="dxa"/>
          </w:tcPr>
          <w:p w14:paraId="09DAFB37" w14:textId="5ED6A37A" w:rsidR="004754FC" w:rsidRPr="008A1102" w:rsidRDefault="004754FC" w:rsidP="004440C1">
            <w:pPr>
              <w:rPr>
                <w:rStyle w:val="Strong"/>
              </w:rPr>
            </w:pPr>
            <w:r w:rsidRPr="008A1102">
              <w:rPr>
                <w:rStyle w:val="Strong"/>
              </w:rPr>
              <w:t>What was the parent</w:t>
            </w:r>
            <w:r w:rsidR="004930CE">
              <w:rPr>
                <w:rStyle w:val="Strong"/>
              </w:rPr>
              <w:t xml:space="preserve"> or family member’s</w:t>
            </w:r>
            <w:r w:rsidRPr="008A1102">
              <w:rPr>
                <w:rStyle w:val="Strong"/>
              </w:rPr>
              <w:t xml:space="preserve"> feedback to you on the information contained in this report?</w:t>
            </w:r>
          </w:p>
        </w:tc>
      </w:tr>
      <w:tr w:rsidR="004754FC" w:rsidRPr="000F3001" w14:paraId="15B22605" w14:textId="77777777" w:rsidTr="004440C1">
        <w:tc>
          <w:tcPr>
            <w:tcW w:w="9634" w:type="dxa"/>
          </w:tcPr>
          <w:p w14:paraId="38961302" w14:textId="77777777" w:rsidR="004754FC" w:rsidRPr="000F3001" w:rsidRDefault="004754FC" w:rsidP="008A1102"/>
          <w:p w14:paraId="7063FEBA" w14:textId="77777777" w:rsidR="004754FC" w:rsidRPr="000F3001" w:rsidRDefault="004754FC" w:rsidP="008A1102"/>
          <w:p w14:paraId="47301EF4" w14:textId="77777777" w:rsidR="004754FC" w:rsidRPr="000F3001" w:rsidRDefault="004754FC" w:rsidP="008A1102"/>
          <w:p w14:paraId="1C205A5F" w14:textId="77777777" w:rsidR="004754FC" w:rsidRPr="000F3001" w:rsidRDefault="004754FC" w:rsidP="008A1102"/>
          <w:p w14:paraId="2037BF49" w14:textId="77777777" w:rsidR="004754FC" w:rsidRPr="000F3001" w:rsidRDefault="004754FC" w:rsidP="008A1102"/>
        </w:tc>
      </w:tr>
    </w:tbl>
    <w:p w14:paraId="6E6940C4" w14:textId="77777777" w:rsidR="004754FC" w:rsidRPr="000F3001" w:rsidRDefault="004754FC" w:rsidP="004754FC">
      <w:pPr>
        <w:jc w:val="both"/>
        <w:rPr>
          <w:rFonts w:asciiTheme="minorHAnsi" w:hAnsiTheme="minorHAnsi" w:cstheme="minorHAnsi"/>
        </w:rPr>
      </w:pPr>
    </w:p>
    <w:p w14:paraId="4AB599FE" w14:textId="46837657" w:rsidR="00144453" w:rsidRPr="00144453" w:rsidRDefault="004754FC" w:rsidP="00144453">
      <w:r w:rsidRPr="000F3001">
        <w:t xml:space="preserve">Please write the report based on your professional knowledge and understanding of the </w:t>
      </w:r>
      <w:r w:rsidR="00343827">
        <w:t>parent or</w:t>
      </w:r>
      <w:r w:rsidRPr="000F3001">
        <w:t xml:space="preserve"> family</w:t>
      </w:r>
      <w:r w:rsidR="00343827">
        <w:t xml:space="preserve"> member</w:t>
      </w:r>
      <w:r w:rsidRPr="000F3001">
        <w:t>. You must ensure all the relevant information from your agency or specialism is included</w:t>
      </w:r>
      <w:r w:rsidR="00144453">
        <w:t>,</w:t>
      </w:r>
      <w:r w:rsidR="00144453" w:rsidRPr="00144453">
        <w:t xml:space="preserve"> focusing on the impact this will have in relation to parenting capacity and safety for child(ren). </w:t>
      </w:r>
    </w:p>
    <w:p w14:paraId="65B54A99" w14:textId="33E18662" w:rsidR="004754FC" w:rsidRPr="008A1102" w:rsidRDefault="004754FC" w:rsidP="008A1102"/>
    <w:p w14:paraId="3448503D" w14:textId="276E3944" w:rsidR="004754FC" w:rsidRPr="000C1A43" w:rsidRDefault="004754FC" w:rsidP="004754FC">
      <w:pPr>
        <w:jc w:val="both"/>
        <w:rPr>
          <w:b/>
          <w:bCs/>
        </w:rPr>
      </w:pPr>
      <w:r w:rsidRPr="008A1102">
        <w:rPr>
          <w:rStyle w:val="Strong"/>
          <w:highlight w:val="yellow"/>
        </w:rPr>
        <w:lastRenderedPageBreak/>
        <w:t>Once completed please email to ??</w:t>
      </w:r>
    </w:p>
    <w:p w14:paraId="3EACFD43" w14:textId="06E644CB" w:rsidR="004754FC" w:rsidRPr="008A1102" w:rsidRDefault="004754FC" w:rsidP="004754FC">
      <w:pPr>
        <w:jc w:val="both"/>
        <w:rPr>
          <w:b/>
          <w:bCs/>
          <w:highlight w:val="yellow"/>
        </w:rPr>
      </w:pPr>
      <w:r w:rsidRPr="008A1102">
        <w:rPr>
          <w:rStyle w:val="Strong"/>
        </w:rPr>
        <w:t xml:space="preserve">Reports must be submitted </w:t>
      </w:r>
      <w:r w:rsidR="008A1102" w:rsidRPr="008A1102">
        <w:rPr>
          <w:rStyle w:val="Strong"/>
        </w:rPr>
        <w:t>two</w:t>
      </w:r>
      <w:r w:rsidRPr="008A1102">
        <w:rPr>
          <w:rStyle w:val="Strong"/>
        </w:rPr>
        <w:t xml:space="preserve"> days prior to an Initial Child Protection Conference and </w:t>
      </w:r>
      <w:r w:rsidR="008A1102" w:rsidRPr="008A1102">
        <w:rPr>
          <w:rStyle w:val="Strong"/>
        </w:rPr>
        <w:t>five</w:t>
      </w:r>
      <w:r w:rsidRPr="008A1102">
        <w:rPr>
          <w:rStyle w:val="Strong"/>
        </w:rPr>
        <w:t xml:space="preserve"> days prior to a Review Child Protection Conference</w:t>
      </w:r>
    </w:p>
    <w:p w14:paraId="049C54A2" w14:textId="2316EC60" w:rsidR="004754FC" w:rsidRPr="008A1102" w:rsidRDefault="008A1102" w:rsidP="008A1102">
      <w:pPr>
        <w:pStyle w:val="Heading2"/>
        <w:rPr>
          <w:rFonts w:eastAsia="Calibri"/>
        </w:rPr>
      </w:pPr>
      <w:r w:rsidRPr="000F3001">
        <w:rPr>
          <w:rFonts w:eastAsia="Calibri"/>
        </w:rPr>
        <w:t>Family Information</w:t>
      </w:r>
    </w:p>
    <w:p w14:paraId="7C677B7A" w14:textId="77777777" w:rsidR="004754FC" w:rsidRPr="008A1102" w:rsidRDefault="004754FC" w:rsidP="004754FC">
      <w:pPr>
        <w:rPr>
          <w:rStyle w:val="Strong"/>
        </w:rPr>
      </w:pPr>
      <w:r w:rsidRPr="008A1102">
        <w:rPr>
          <w:rStyle w:val="Strong"/>
        </w:rPr>
        <w:t>Details of Children</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1620"/>
        <w:gridCol w:w="1740"/>
        <w:gridCol w:w="1740"/>
        <w:gridCol w:w="2025"/>
      </w:tblGrid>
      <w:tr w:rsidR="004754FC" w:rsidRPr="008A1102" w14:paraId="11AEEC5D" w14:textId="77777777" w:rsidTr="004440C1">
        <w:tc>
          <w:tcPr>
            <w:tcW w:w="1995" w:type="dxa"/>
          </w:tcPr>
          <w:p w14:paraId="28F8F31B" w14:textId="77777777" w:rsidR="004754FC" w:rsidRPr="008A1102" w:rsidRDefault="004754FC" w:rsidP="004440C1">
            <w:pPr>
              <w:rPr>
                <w:rStyle w:val="Strong"/>
              </w:rPr>
            </w:pPr>
            <w:r w:rsidRPr="008A1102">
              <w:rPr>
                <w:rStyle w:val="Strong"/>
              </w:rPr>
              <w:t xml:space="preserve">Children’s Name </w:t>
            </w:r>
          </w:p>
        </w:tc>
        <w:tc>
          <w:tcPr>
            <w:tcW w:w="1620" w:type="dxa"/>
          </w:tcPr>
          <w:p w14:paraId="719308FB" w14:textId="77777777" w:rsidR="004754FC" w:rsidRPr="008A1102" w:rsidRDefault="004754FC" w:rsidP="004440C1">
            <w:pPr>
              <w:rPr>
                <w:rStyle w:val="Strong"/>
              </w:rPr>
            </w:pPr>
            <w:r w:rsidRPr="008A1102">
              <w:rPr>
                <w:rStyle w:val="Strong"/>
              </w:rPr>
              <w:t>Gender</w:t>
            </w:r>
          </w:p>
        </w:tc>
        <w:tc>
          <w:tcPr>
            <w:tcW w:w="1740" w:type="dxa"/>
          </w:tcPr>
          <w:p w14:paraId="30CC6B89" w14:textId="77777777" w:rsidR="004754FC" w:rsidRPr="008A1102" w:rsidRDefault="004754FC" w:rsidP="004440C1">
            <w:pPr>
              <w:rPr>
                <w:rStyle w:val="Strong"/>
              </w:rPr>
            </w:pPr>
            <w:r w:rsidRPr="008A1102">
              <w:rPr>
                <w:rStyle w:val="Strong"/>
              </w:rPr>
              <w:t>DOB</w:t>
            </w:r>
          </w:p>
        </w:tc>
        <w:tc>
          <w:tcPr>
            <w:tcW w:w="1740" w:type="dxa"/>
          </w:tcPr>
          <w:p w14:paraId="2D464568" w14:textId="77777777" w:rsidR="004754FC" w:rsidRPr="008A1102" w:rsidRDefault="004754FC" w:rsidP="004440C1">
            <w:pPr>
              <w:rPr>
                <w:rStyle w:val="Strong"/>
              </w:rPr>
            </w:pPr>
            <w:r w:rsidRPr="008A1102">
              <w:rPr>
                <w:rStyle w:val="Strong"/>
              </w:rPr>
              <w:t>Is your agency working with this child?</w:t>
            </w:r>
          </w:p>
        </w:tc>
        <w:tc>
          <w:tcPr>
            <w:tcW w:w="2025" w:type="dxa"/>
          </w:tcPr>
          <w:p w14:paraId="7BE16A10" w14:textId="77777777" w:rsidR="004754FC" w:rsidRPr="008A1102" w:rsidRDefault="004754FC" w:rsidP="004440C1">
            <w:pPr>
              <w:rPr>
                <w:rStyle w:val="Strong"/>
              </w:rPr>
            </w:pPr>
            <w:r w:rsidRPr="008A1102">
              <w:rPr>
                <w:rStyle w:val="Strong"/>
              </w:rPr>
              <w:t>Date you last saw/had contact with this child?</w:t>
            </w:r>
          </w:p>
        </w:tc>
      </w:tr>
      <w:tr w:rsidR="004754FC" w:rsidRPr="000F3001" w14:paraId="679E7C3E" w14:textId="77777777" w:rsidTr="004440C1">
        <w:tc>
          <w:tcPr>
            <w:tcW w:w="1995" w:type="dxa"/>
          </w:tcPr>
          <w:p w14:paraId="7EAE6BB2" w14:textId="77777777" w:rsidR="004754FC" w:rsidRPr="000F3001" w:rsidRDefault="004754FC" w:rsidP="008A1102"/>
        </w:tc>
        <w:tc>
          <w:tcPr>
            <w:tcW w:w="1620" w:type="dxa"/>
          </w:tcPr>
          <w:p w14:paraId="0466898C" w14:textId="77777777" w:rsidR="004754FC" w:rsidRPr="000F3001" w:rsidRDefault="004754FC" w:rsidP="008A1102"/>
        </w:tc>
        <w:tc>
          <w:tcPr>
            <w:tcW w:w="1740" w:type="dxa"/>
          </w:tcPr>
          <w:p w14:paraId="6CB77954" w14:textId="77777777" w:rsidR="004754FC" w:rsidRPr="000F3001" w:rsidRDefault="004754FC" w:rsidP="008A1102"/>
        </w:tc>
        <w:tc>
          <w:tcPr>
            <w:tcW w:w="1740" w:type="dxa"/>
          </w:tcPr>
          <w:p w14:paraId="55B67191" w14:textId="77777777" w:rsidR="004754FC" w:rsidRPr="000F3001" w:rsidRDefault="004754FC" w:rsidP="008A1102">
            <w:r w:rsidRPr="000F3001">
              <w:t>Y/N</w:t>
            </w:r>
          </w:p>
        </w:tc>
        <w:tc>
          <w:tcPr>
            <w:tcW w:w="2025" w:type="dxa"/>
          </w:tcPr>
          <w:p w14:paraId="532FB0CD" w14:textId="77777777" w:rsidR="004754FC" w:rsidRPr="000F3001" w:rsidRDefault="004754FC" w:rsidP="008A1102"/>
        </w:tc>
      </w:tr>
      <w:tr w:rsidR="004754FC" w:rsidRPr="000F3001" w14:paraId="162DF58D" w14:textId="77777777" w:rsidTr="004440C1">
        <w:tc>
          <w:tcPr>
            <w:tcW w:w="1995" w:type="dxa"/>
          </w:tcPr>
          <w:p w14:paraId="46113336" w14:textId="77777777" w:rsidR="004754FC" w:rsidRPr="000F3001" w:rsidRDefault="004754FC" w:rsidP="008A1102"/>
        </w:tc>
        <w:tc>
          <w:tcPr>
            <w:tcW w:w="1620" w:type="dxa"/>
          </w:tcPr>
          <w:p w14:paraId="1CE66C8C" w14:textId="77777777" w:rsidR="004754FC" w:rsidRPr="000F3001" w:rsidRDefault="004754FC" w:rsidP="008A1102"/>
        </w:tc>
        <w:tc>
          <w:tcPr>
            <w:tcW w:w="1740" w:type="dxa"/>
          </w:tcPr>
          <w:p w14:paraId="4EDEE6BD" w14:textId="77777777" w:rsidR="004754FC" w:rsidRPr="000F3001" w:rsidRDefault="004754FC" w:rsidP="008A1102"/>
        </w:tc>
        <w:tc>
          <w:tcPr>
            <w:tcW w:w="1740" w:type="dxa"/>
          </w:tcPr>
          <w:p w14:paraId="5846BD1F" w14:textId="77777777" w:rsidR="004754FC" w:rsidRPr="000F3001" w:rsidRDefault="004754FC" w:rsidP="008A1102"/>
        </w:tc>
        <w:tc>
          <w:tcPr>
            <w:tcW w:w="2025" w:type="dxa"/>
          </w:tcPr>
          <w:p w14:paraId="2CD22DA6" w14:textId="77777777" w:rsidR="004754FC" w:rsidRPr="000F3001" w:rsidRDefault="004754FC" w:rsidP="008A1102"/>
        </w:tc>
      </w:tr>
      <w:tr w:rsidR="004754FC" w:rsidRPr="000F3001" w14:paraId="51AE1A54" w14:textId="77777777" w:rsidTr="004440C1">
        <w:tc>
          <w:tcPr>
            <w:tcW w:w="1995" w:type="dxa"/>
          </w:tcPr>
          <w:p w14:paraId="7C31D732" w14:textId="77777777" w:rsidR="004754FC" w:rsidRPr="000F3001" w:rsidRDefault="004754FC" w:rsidP="008A1102"/>
        </w:tc>
        <w:tc>
          <w:tcPr>
            <w:tcW w:w="1620" w:type="dxa"/>
          </w:tcPr>
          <w:p w14:paraId="1F19831D" w14:textId="77777777" w:rsidR="004754FC" w:rsidRPr="000F3001" w:rsidRDefault="004754FC" w:rsidP="008A1102"/>
        </w:tc>
        <w:tc>
          <w:tcPr>
            <w:tcW w:w="1740" w:type="dxa"/>
          </w:tcPr>
          <w:p w14:paraId="30C7C362" w14:textId="77777777" w:rsidR="004754FC" w:rsidRPr="000F3001" w:rsidRDefault="004754FC" w:rsidP="008A1102"/>
        </w:tc>
        <w:tc>
          <w:tcPr>
            <w:tcW w:w="1740" w:type="dxa"/>
          </w:tcPr>
          <w:p w14:paraId="7A9F43E4" w14:textId="77777777" w:rsidR="004754FC" w:rsidRPr="000F3001" w:rsidRDefault="004754FC" w:rsidP="008A1102"/>
        </w:tc>
        <w:tc>
          <w:tcPr>
            <w:tcW w:w="2025" w:type="dxa"/>
          </w:tcPr>
          <w:p w14:paraId="4AFC71FF" w14:textId="77777777" w:rsidR="004754FC" w:rsidRPr="000F3001" w:rsidRDefault="004754FC" w:rsidP="008A1102"/>
        </w:tc>
      </w:tr>
      <w:tr w:rsidR="004754FC" w:rsidRPr="000F3001" w14:paraId="74C4628A" w14:textId="77777777" w:rsidTr="004440C1">
        <w:tc>
          <w:tcPr>
            <w:tcW w:w="1995" w:type="dxa"/>
          </w:tcPr>
          <w:p w14:paraId="1F34E86D" w14:textId="77777777" w:rsidR="004754FC" w:rsidRPr="000F3001" w:rsidRDefault="004754FC" w:rsidP="008A1102"/>
        </w:tc>
        <w:tc>
          <w:tcPr>
            <w:tcW w:w="1620" w:type="dxa"/>
          </w:tcPr>
          <w:p w14:paraId="4BC56441" w14:textId="77777777" w:rsidR="004754FC" w:rsidRPr="000F3001" w:rsidRDefault="004754FC" w:rsidP="008A1102"/>
        </w:tc>
        <w:tc>
          <w:tcPr>
            <w:tcW w:w="1740" w:type="dxa"/>
          </w:tcPr>
          <w:p w14:paraId="6EA3F677" w14:textId="77777777" w:rsidR="004754FC" w:rsidRPr="000F3001" w:rsidRDefault="004754FC" w:rsidP="008A1102"/>
        </w:tc>
        <w:tc>
          <w:tcPr>
            <w:tcW w:w="1740" w:type="dxa"/>
          </w:tcPr>
          <w:p w14:paraId="23331FCE" w14:textId="77777777" w:rsidR="004754FC" w:rsidRPr="000F3001" w:rsidRDefault="004754FC" w:rsidP="008A1102"/>
        </w:tc>
        <w:tc>
          <w:tcPr>
            <w:tcW w:w="2025" w:type="dxa"/>
          </w:tcPr>
          <w:p w14:paraId="7B57DCF3" w14:textId="77777777" w:rsidR="004754FC" w:rsidRPr="000F3001" w:rsidRDefault="004754FC" w:rsidP="008A1102"/>
        </w:tc>
      </w:tr>
    </w:tbl>
    <w:p w14:paraId="2D054989" w14:textId="77777777" w:rsidR="004754FC" w:rsidRPr="000F3001" w:rsidRDefault="004754FC" w:rsidP="004754FC">
      <w:pPr>
        <w:rPr>
          <w:rFonts w:asciiTheme="minorHAnsi" w:eastAsia="Calibri" w:hAnsiTheme="minorHAnsi" w:cstheme="minorHAnsi"/>
        </w:rPr>
      </w:pPr>
    </w:p>
    <w:p w14:paraId="3EE2DAEC" w14:textId="77777777" w:rsidR="004754FC" w:rsidRPr="008A1102" w:rsidRDefault="004754FC" w:rsidP="004754FC">
      <w:pPr>
        <w:rPr>
          <w:rStyle w:val="Strong"/>
        </w:rPr>
      </w:pPr>
      <w:r w:rsidRPr="008A1102">
        <w:rPr>
          <w:rStyle w:val="Strong"/>
        </w:rPr>
        <w:t>Details of Parents, Carers, Significant Family Members, other Household Members</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1770"/>
        <w:gridCol w:w="1575"/>
        <w:gridCol w:w="1815"/>
        <w:gridCol w:w="2010"/>
      </w:tblGrid>
      <w:tr w:rsidR="004754FC" w:rsidRPr="008A1102" w14:paraId="49C13589" w14:textId="77777777" w:rsidTr="004440C1">
        <w:tc>
          <w:tcPr>
            <w:tcW w:w="1920" w:type="dxa"/>
          </w:tcPr>
          <w:p w14:paraId="1FF55485" w14:textId="77777777" w:rsidR="004754FC" w:rsidRPr="008A1102" w:rsidRDefault="004754FC" w:rsidP="004440C1">
            <w:pPr>
              <w:rPr>
                <w:rStyle w:val="Strong"/>
              </w:rPr>
            </w:pPr>
            <w:r w:rsidRPr="008A1102">
              <w:rPr>
                <w:rStyle w:val="Strong"/>
              </w:rPr>
              <w:t xml:space="preserve">Name </w:t>
            </w:r>
          </w:p>
        </w:tc>
        <w:tc>
          <w:tcPr>
            <w:tcW w:w="1770" w:type="dxa"/>
          </w:tcPr>
          <w:p w14:paraId="21B8426B" w14:textId="77777777" w:rsidR="004754FC" w:rsidRPr="008A1102" w:rsidRDefault="004754FC" w:rsidP="004440C1">
            <w:pPr>
              <w:rPr>
                <w:rStyle w:val="Strong"/>
              </w:rPr>
            </w:pPr>
            <w:r w:rsidRPr="008A1102">
              <w:rPr>
                <w:rStyle w:val="Strong"/>
              </w:rPr>
              <w:t>DOB</w:t>
            </w:r>
          </w:p>
        </w:tc>
        <w:tc>
          <w:tcPr>
            <w:tcW w:w="1575" w:type="dxa"/>
          </w:tcPr>
          <w:p w14:paraId="34D8BD04" w14:textId="77777777" w:rsidR="004754FC" w:rsidRPr="008A1102" w:rsidRDefault="004754FC" w:rsidP="004440C1">
            <w:pPr>
              <w:rPr>
                <w:rStyle w:val="Strong"/>
              </w:rPr>
            </w:pPr>
            <w:r w:rsidRPr="008A1102">
              <w:rPr>
                <w:rStyle w:val="Strong"/>
              </w:rPr>
              <w:t>Relationship to children</w:t>
            </w:r>
          </w:p>
        </w:tc>
        <w:tc>
          <w:tcPr>
            <w:tcW w:w="1815" w:type="dxa"/>
          </w:tcPr>
          <w:p w14:paraId="79D81A7E" w14:textId="77777777" w:rsidR="004754FC" w:rsidRPr="008A1102" w:rsidRDefault="004754FC" w:rsidP="004440C1">
            <w:pPr>
              <w:rPr>
                <w:rStyle w:val="Strong"/>
              </w:rPr>
            </w:pPr>
            <w:r w:rsidRPr="008A1102">
              <w:rPr>
                <w:rStyle w:val="Strong"/>
              </w:rPr>
              <w:t>Is your agency working with this family member?</w:t>
            </w:r>
          </w:p>
        </w:tc>
        <w:tc>
          <w:tcPr>
            <w:tcW w:w="2010" w:type="dxa"/>
          </w:tcPr>
          <w:p w14:paraId="727D3E05" w14:textId="77777777" w:rsidR="004754FC" w:rsidRPr="008A1102" w:rsidRDefault="004754FC" w:rsidP="004440C1">
            <w:pPr>
              <w:rPr>
                <w:rStyle w:val="Strong"/>
              </w:rPr>
            </w:pPr>
            <w:r w:rsidRPr="008A1102">
              <w:rPr>
                <w:rStyle w:val="Strong"/>
              </w:rPr>
              <w:t>Date you last saw/had contact with this family member?</w:t>
            </w:r>
          </w:p>
        </w:tc>
      </w:tr>
      <w:tr w:rsidR="004754FC" w:rsidRPr="000F3001" w14:paraId="4978DBDF" w14:textId="77777777" w:rsidTr="004440C1">
        <w:tc>
          <w:tcPr>
            <w:tcW w:w="1920" w:type="dxa"/>
          </w:tcPr>
          <w:p w14:paraId="142F9C05" w14:textId="77777777" w:rsidR="004754FC" w:rsidRPr="000F3001" w:rsidRDefault="004754FC" w:rsidP="008A1102"/>
        </w:tc>
        <w:tc>
          <w:tcPr>
            <w:tcW w:w="1770" w:type="dxa"/>
          </w:tcPr>
          <w:p w14:paraId="018117BB" w14:textId="77777777" w:rsidR="004754FC" w:rsidRPr="000F3001" w:rsidRDefault="004754FC" w:rsidP="008A1102"/>
        </w:tc>
        <w:tc>
          <w:tcPr>
            <w:tcW w:w="1575" w:type="dxa"/>
          </w:tcPr>
          <w:p w14:paraId="5077FEFB" w14:textId="77777777" w:rsidR="004754FC" w:rsidRPr="000F3001" w:rsidRDefault="004754FC" w:rsidP="008A1102"/>
        </w:tc>
        <w:tc>
          <w:tcPr>
            <w:tcW w:w="1815" w:type="dxa"/>
          </w:tcPr>
          <w:p w14:paraId="267DB6CE" w14:textId="77777777" w:rsidR="004754FC" w:rsidRPr="000F3001" w:rsidRDefault="004754FC" w:rsidP="008A1102">
            <w:r w:rsidRPr="000F3001">
              <w:t>Y/N</w:t>
            </w:r>
          </w:p>
        </w:tc>
        <w:tc>
          <w:tcPr>
            <w:tcW w:w="2010" w:type="dxa"/>
          </w:tcPr>
          <w:p w14:paraId="3FDAD70D" w14:textId="77777777" w:rsidR="004754FC" w:rsidRPr="000F3001" w:rsidRDefault="004754FC" w:rsidP="008A1102"/>
        </w:tc>
      </w:tr>
      <w:tr w:rsidR="004754FC" w:rsidRPr="000F3001" w14:paraId="21F18D5D" w14:textId="77777777" w:rsidTr="004440C1">
        <w:tc>
          <w:tcPr>
            <w:tcW w:w="1920" w:type="dxa"/>
          </w:tcPr>
          <w:p w14:paraId="3C97E529" w14:textId="77777777" w:rsidR="004754FC" w:rsidRPr="000F3001" w:rsidRDefault="004754FC" w:rsidP="008A1102"/>
        </w:tc>
        <w:tc>
          <w:tcPr>
            <w:tcW w:w="1770" w:type="dxa"/>
          </w:tcPr>
          <w:p w14:paraId="2A3F25FF" w14:textId="77777777" w:rsidR="004754FC" w:rsidRPr="000F3001" w:rsidRDefault="004754FC" w:rsidP="008A1102"/>
        </w:tc>
        <w:tc>
          <w:tcPr>
            <w:tcW w:w="1575" w:type="dxa"/>
          </w:tcPr>
          <w:p w14:paraId="53A161C8" w14:textId="77777777" w:rsidR="004754FC" w:rsidRPr="000F3001" w:rsidRDefault="004754FC" w:rsidP="008A1102"/>
        </w:tc>
        <w:tc>
          <w:tcPr>
            <w:tcW w:w="1815" w:type="dxa"/>
          </w:tcPr>
          <w:p w14:paraId="71310DB2" w14:textId="77777777" w:rsidR="004754FC" w:rsidRPr="000F3001" w:rsidRDefault="004754FC" w:rsidP="008A1102"/>
        </w:tc>
        <w:tc>
          <w:tcPr>
            <w:tcW w:w="2010" w:type="dxa"/>
          </w:tcPr>
          <w:p w14:paraId="01E74FEB" w14:textId="77777777" w:rsidR="004754FC" w:rsidRPr="000F3001" w:rsidRDefault="004754FC" w:rsidP="008A1102"/>
        </w:tc>
      </w:tr>
      <w:tr w:rsidR="004754FC" w:rsidRPr="000F3001" w14:paraId="6775E6BC" w14:textId="77777777" w:rsidTr="004440C1">
        <w:tc>
          <w:tcPr>
            <w:tcW w:w="1920" w:type="dxa"/>
          </w:tcPr>
          <w:p w14:paraId="4AC8FBF5" w14:textId="77777777" w:rsidR="004754FC" w:rsidRPr="000F3001" w:rsidRDefault="004754FC" w:rsidP="008A1102"/>
        </w:tc>
        <w:tc>
          <w:tcPr>
            <w:tcW w:w="1770" w:type="dxa"/>
          </w:tcPr>
          <w:p w14:paraId="1B76C850" w14:textId="77777777" w:rsidR="004754FC" w:rsidRPr="000F3001" w:rsidRDefault="004754FC" w:rsidP="008A1102"/>
        </w:tc>
        <w:tc>
          <w:tcPr>
            <w:tcW w:w="1575" w:type="dxa"/>
          </w:tcPr>
          <w:p w14:paraId="36EF6487" w14:textId="77777777" w:rsidR="004754FC" w:rsidRPr="000F3001" w:rsidRDefault="004754FC" w:rsidP="008A1102"/>
        </w:tc>
        <w:tc>
          <w:tcPr>
            <w:tcW w:w="1815" w:type="dxa"/>
          </w:tcPr>
          <w:p w14:paraId="18F0631D" w14:textId="77777777" w:rsidR="004754FC" w:rsidRPr="000F3001" w:rsidRDefault="004754FC" w:rsidP="008A1102"/>
        </w:tc>
        <w:tc>
          <w:tcPr>
            <w:tcW w:w="2010" w:type="dxa"/>
          </w:tcPr>
          <w:p w14:paraId="591721BB" w14:textId="77777777" w:rsidR="004754FC" w:rsidRPr="000F3001" w:rsidRDefault="004754FC" w:rsidP="008A1102"/>
        </w:tc>
      </w:tr>
      <w:tr w:rsidR="004754FC" w:rsidRPr="000F3001" w14:paraId="64A2B604" w14:textId="77777777" w:rsidTr="004440C1">
        <w:tc>
          <w:tcPr>
            <w:tcW w:w="1920" w:type="dxa"/>
          </w:tcPr>
          <w:p w14:paraId="3121B867" w14:textId="77777777" w:rsidR="004754FC" w:rsidRPr="000F3001" w:rsidRDefault="004754FC" w:rsidP="008A1102"/>
        </w:tc>
        <w:tc>
          <w:tcPr>
            <w:tcW w:w="1770" w:type="dxa"/>
          </w:tcPr>
          <w:p w14:paraId="75AC15CA" w14:textId="77777777" w:rsidR="004754FC" w:rsidRPr="000F3001" w:rsidRDefault="004754FC" w:rsidP="008A1102"/>
        </w:tc>
        <w:tc>
          <w:tcPr>
            <w:tcW w:w="1575" w:type="dxa"/>
          </w:tcPr>
          <w:p w14:paraId="65CCE66F" w14:textId="77777777" w:rsidR="004754FC" w:rsidRPr="000F3001" w:rsidRDefault="004754FC" w:rsidP="008A1102"/>
        </w:tc>
        <w:tc>
          <w:tcPr>
            <w:tcW w:w="1815" w:type="dxa"/>
          </w:tcPr>
          <w:p w14:paraId="00B11A80" w14:textId="77777777" w:rsidR="004754FC" w:rsidRPr="000F3001" w:rsidRDefault="004754FC" w:rsidP="008A1102"/>
        </w:tc>
        <w:tc>
          <w:tcPr>
            <w:tcW w:w="2010" w:type="dxa"/>
          </w:tcPr>
          <w:p w14:paraId="255262BD" w14:textId="77777777" w:rsidR="004754FC" w:rsidRPr="000F3001" w:rsidRDefault="004754FC" w:rsidP="008A1102"/>
        </w:tc>
      </w:tr>
    </w:tbl>
    <w:p w14:paraId="5CE5238A" w14:textId="77777777" w:rsidR="004754FC" w:rsidRPr="000F3001" w:rsidRDefault="004754FC" w:rsidP="004754FC">
      <w:pPr>
        <w:rPr>
          <w:rFonts w:asciiTheme="minorHAnsi" w:eastAsia="Calibri" w:hAnsiTheme="minorHAnsi" w:cstheme="minorHAnsi"/>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4754FC" w:rsidRPr="008A1102" w14:paraId="27FBAA33" w14:textId="77777777" w:rsidTr="004440C1">
        <w:tc>
          <w:tcPr>
            <w:tcW w:w="9120" w:type="dxa"/>
          </w:tcPr>
          <w:p w14:paraId="5D913DC6" w14:textId="77777777" w:rsidR="004754FC" w:rsidRPr="008A1102" w:rsidRDefault="004754FC" w:rsidP="004440C1">
            <w:pPr>
              <w:rPr>
                <w:rStyle w:val="Strong"/>
              </w:rPr>
            </w:pPr>
            <w:r w:rsidRPr="008A1102">
              <w:rPr>
                <w:rStyle w:val="Strong"/>
              </w:rPr>
              <w:t>If attending a Review Child Protection Conference, please provide an update from actions assigned to you/your agency at the previous meeting</w:t>
            </w:r>
          </w:p>
        </w:tc>
      </w:tr>
      <w:tr w:rsidR="004754FC" w:rsidRPr="000F3001" w14:paraId="443D9318" w14:textId="77777777" w:rsidTr="004440C1">
        <w:tc>
          <w:tcPr>
            <w:tcW w:w="9120" w:type="dxa"/>
          </w:tcPr>
          <w:p w14:paraId="7CBD3520" w14:textId="77777777" w:rsidR="004754FC" w:rsidRPr="000F3001" w:rsidRDefault="004754FC" w:rsidP="008A1102"/>
          <w:p w14:paraId="01ABFB39" w14:textId="77777777" w:rsidR="004754FC" w:rsidRPr="000F3001" w:rsidRDefault="004754FC" w:rsidP="008A1102"/>
          <w:p w14:paraId="3DD17114" w14:textId="77777777" w:rsidR="004754FC" w:rsidRPr="000F3001" w:rsidRDefault="004754FC" w:rsidP="008A1102"/>
          <w:p w14:paraId="26EBEF06" w14:textId="77777777" w:rsidR="004754FC" w:rsidRPr="000F3001" w:rsidRDefault="004754FC" w:rsidP="008A1102"/>
        </w:tc>
      </w:tr>
    </w:tbl>
    <w:p w14:paraId="0940D85D" w14:textId="77777777" w:rsidR="004754FC" w:rsidRDefault="004754FC" w:rsidP="004754FC">
      <w:pPr>
        <w:rPr>
          <w:rFonts w:asciiTheme="minorHAnsi" w:hAnsiTheme="minorHAnsi" w:cstheme="minorHAnsi"/>
        </w:rPr>
      </w:pPr>
    </w:p>
    <w:p w14:paraId="399C34AE" w14:textId="77777777" w:rsidR="000C1A43" w:rsidRDefault="000C1A43" w:rsidP="004754FC">
      <w:pPr>
        <w:rPr>
          <w:rFonts w:asciiTheme="minorHAnsi" w:hAnsiTheme="minorHAnsi" w:cstheme="minorHAnsi"/>
        </w:rPr>
      </w:pPr>
    </w:p>
    <w:p w14:paraId="16D1AF46" w14:textId="77777777" w:rsidR="000C1A43" w:rsidRPr="000F3001" w:rsidRDefault="000C1A43" w:rsidP="004754FC">
      <w:pPr>
        <w:rPr>
          <w:rFonts w:asciiTheme="minorHAnsi" w:hAnsiTheme="minorHAnsi" w:cstheme="minorHAnsi"/>
        </w:rPr>
      </w:pPr>
    </w:p>
    <w:p w14:paraId="32A852E7" w14:textId="26E75DEC" w:rsidR="004754FC" w:rsidRDefault="008A1102" w:rsidP="008A1102">
      <w:pPr>
        <w:pStyle w:val="Heading2"/>
      </w:pPr>
      <w:r w:rsidRPr="000F3001">
        <w:lastRenderedPageBreak/>
        <w:t>Involvement Overview</w:t>
      </w:r>
    </w:p>
    <w:p w14:paraId="5D5F0FE8" w14:textId="77777777" w:rsidR="008A1102" w:rsidRPr="008A1102" w:rsidRDefault="008A1102" w:rsidP="008A1102"/>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4754FC" w:rsidRPr="008A1102" w14:paraId="3D20FF8A" w14:textId="77777777" w:rsidTr="004440C1">
        <w:tc>
          <w:tcPr>
            <w:tcW w:w="9120" w:type="dxa"/>
          </w:tcPr>
          <w:p w14:paraId="7E813025" w14:textId="5B1BFBC3" w:rsidR="004754FC" w:rsidRPr="008A1102" w:rsidRDefault="004754FC" w:rsidP="004440C1">
            <w:pPr>
              <w:rPr>
                <w:rStyle w:val="Strong"/>
              </w:rPr>
            </w:pPr>
            <w:r w:rsidRPr="008A1102">
              <w:rPr>
                <w:rStyle w:val="Strong"/>
              </w:rPr>
              <w:t xml:space="preserve">Overview of your agency’s involvement with the </w:t>
            </w:r>
            <w:r w:rsidR="000E0068">
              <w:rPr>
                <w:rStyle w:val="Strong"/>
              </w:rPr>
              <w:t>parent/family member:</w:t>
            </w:r>
            <w:r w:rsidRPr="008A1102">
              <w:rPr>
                <w:rStyle w:val="Strong"/>
              </w:rPr>
              <w:t xml:space="preserve"> </w:t>
            </w:r>
          </w:p>
        </w:tc>
      </w:tr>
      <w:tr w:rsidR="004754FC" w:rsidRPr="000F3001" w14:paraId="0DEE549D" w14:textId="77777777" w:rsidTr="004440C1">
        <w:tc>
          <w:tcPr>
            <w:tcW w:w="9120" w:type="dxa"/>
          </w:tcPr>
          <w:p w14:paraId="35F833F7" w14:textId="77777777" w:rsidR="004754FC" w:rsidRPr="000F3001" w:rsidRDefault="004754FC" w:rsidP="008A1102">
            <w:pPr>
              <w:rPr>
                <w:b/>
              </w:rPr>
            </w:pPr>
            <w:r w:rsidRPr="000F3001">
              <w:t>Provide details of the service being offered, length of your involvement, desired outcomes from your intervention, progress to date, and any other relevant information.</w:t>
            </w:r>
          </w:p>
        </w:tc>
      </w:tr>
      <w:tr w:rsidR="004754FC" w:rsidRPr="000F3001" w14:paraId="05109D1A" w14:textId="77777777" w:rsidTr="004440C1">
        <w:tc>
          <w:tcPr>
            <w:tcW w:w="9120" w:type="dxa"/>
          </w:tcPr>
          <w:p w14:paraId="0B30C243" w14:textId="77777777" w:rsidR="004754FC" w:rsidRPr="000F3001" w:rsidRDefault="004754FC" w:rsidP="008A1102"/>
          <w:p w14:paraId="689932CB" w14:textId="77777777" w:rsidR="004754FC" w:rsidRPr="000F3001" w:rsidRDefault="004754FC" w:rsidP="008A1102"/>
          <w:p w14:paraId="583E8743" w14:textId="77777777" w:rsidR="004754FC" w:rsidRPr="000F3001" w:rsidRDefault="004754FC" w:rsidP="008A1102"/>
          <w:p w14:paraId="71D7F64B" w14:textId="77777777" w:rsidR="004754FC" w:rsidRPr="000F3001" w:rsidRDefault="004754FC" w:rsidP="008A1102"/>
        </w:tc>
      </w:tr>
    </w:tbl>
    <w:p w14:paraId="696799AD" w14:textId="77777777" w:rsidR="004754FC" w:rsidRPr="000F3001" w:rsidRDefault="004754FC" w:rsidP="004754FC">
      <w:pPr>
        <w:rPr>
          <w:rFonts w:asciiTheme="minorHAnsi" w:eastAsia="Calibri" w:hAnsiTheme="minorHAnsi" w:cstheme="minorHAnsi"/>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4754FC" w:rsidRPr="00CE76F4" w14:paraId="23906B33" w14:textId="77777777" w:rsidTr="004440C1">
        <w:tc>
          <w:tcPr>
            <w:tcW w:w="9120" w:type="dxa"/>
          </w:tcPr>
          <w:p w14:paraId="467F7AA2" w14:textId="77777777" w:rsidR="004754FC" w:rsidRPr="00CE76F4" w:rsidRDefault="004754FC" w:rsidP="004440C1">
            <w:pPr>
              <w:rPr>
                <w:rStyle w:val="Strong"/>
              </w:rPr>
            </w:pPr>
            <w:r w:rsidRPr="00CE76F4">
              <w:rPr>
                <w:rStyle w:val="Strong"/>
              </w:rPr>
              <w:t>Please comment on attendance/engagement with your service</w:t>
            </w:r>
          </w:p>
        </w:tc>
      </w:tr>
      <w:tr w:rsidR="004754FC" w:rsidRPr="000F3001" w14:paraId="5A78E9C7" w14:textId="77777777" w:rsidTr="004440C1">
        <w:tc>
          <w:tcPr>
            <w:tcW w:w="9120" w:type="dxa"/>
          </w:tcPr>
          <w:p w14:paraId="766D4EE7" w14:textId="0AFC15A0" w:rsidR="004754FC" w:rsidRPr="000F3001" w:rsidRDefault="004754FC" w:rsidP="00CE76F4">
            <w:pPr>
              <w:rPr>
                <w:b/>
              </w:rPr>
            </w:pPr>
            <w:r w:rsidRPr="000F3001">
              <w:t xml:space="preserve">Provide details of appointments offered, un/attended, cancelled etc, general communication and information sharing between the </w:t>
            </w:r>
            <w:r w:rsidR="00701D51">
              <w:t xml:space="preserve">parent or </w:t>
            </w:r>
            <w:r w:rsidRPr="000F3001">
              <w:t>family</w:t>
            </w:r>
            <w:r w:rsidR="00701D51">
              <w:t xml:space="preserve"> member</w:t>
            </w:r>
            <w:r w:rsidRPr="000F3001">
              <w:t xml:space="preserve"> and your service, </w:t>
            </w:r>
          </w:p>
        </w:tc>
      </w:tr>
      <w:tr w:rsidR="004754FC" w:rsidRPr="000F3001" w14:paraId="13444C5E" w14:textId="77777777" w:rsidTr="004440C1">
        <w:tc>
          <w:tcPr>
            <w:tcW w:w="9120" w:type="dxa"/>
          </w:tcPr>
          <w:p w14:paraId="6BAD6CDA" w14:textId="77777777" w:rsidR="004754FC" w:rsidRPr="000F3001" w:rsidRDefault="004754FC" w:rsidP="00CE76F4"/>
          <w:p w14:paraId="7735E72B" w14:textId="77777777" w:rsidR="004754FC" w:rsidRPr="000F3001" w:rsidRDefault="004754FC" w:rsidP="00CE76F4"/>
          <w:p w14:paraId="69F2661D" w14:textId="77777777" w:rsidR="004754FC" w:rsidRPr="000F3001" w:rsidRDefault="004754FC" w:rsidP="00CE76F4"/>
        </w:tc>
      </w:tr>
    </w:tbl>
    <w:p w14:paraId="3E325FDB" w14:textId="77777777" w:rsidR="004754FC" w:rsidRPr="000F3001" w:rsidRDefault="004754FC" w:rsidP="004754FC">
      <w:pPr>
        <w:rPr>
          <w:rFonts w:asciiTheme="minorHAnsi" w:eastAsia="Calibri" w:hAnsiTheme="minorHAnsi" w:cstheme="minorHAnsi"/>
        </w:rPr>
      </w:pPr>
    </w:p>
    <w:p w14:paraId="279F9DEB" w14:textId="540EAB5D" w:rsidR="004754FC" w:rsidRPr="00CE76F4" w:rsidRDefault="00CE76F4" w:rsidP="00CE76F4">
      <w:pPr>
        <w:pStyle w:val="Heading2"/>
        <w:rPr>
          <w:rFonts w:eastAsia="Calibri"/>
        </w:rPr>
      </w:pPr>
      <w:r w:rsidRPr="000F3001">
        <w:rPr>
          <w:rFonts w:eastAsia="Calibri"/>
        </w:rPr>
        <w:t xml:space="preserve">Strengths </w:t>
      </w:r>
      <w:r>
        <w:rPr>
          <w:rFonts w:eastAsia="Calibri"/>
        </w:rPr>
        <w:t>and</w:t>
      </w:r>
      <w:r w:rsidRPr="000F3001">
        <w:rPr>
          <w:rFonts w:eastAsia="Calibri"/>
        </w:rPr>
        <w:t xml:space="preserve"> Safety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33FBDEE9" w14:textId="77777777" w:rsidTr="004440C1">
        <w:tc>
          <w:tcPr>
            <w:tcW w:w="9067" w:type="dxa"/>
          </w:tcPr>
          <w:p w14:paraId="317A181D" w14:textId="624168C4" w:rsidR="004754FC" w:rsidRPr="00CE76F4" w:rsidRDefault="004754FC" w:rsidP="004440C1">
            <w:pPr>
              <w:rPr>
                <w:rStyle w:val="Strong"/>
              </w:rPr>
            </w:pPr>
            <w:r w:rsidRPr="00CE76F4">
              <w:rPr>
                <w:rStyle w:val="Strong"/>
              </w:rPr>
              <w:t xml:space="preserve">What is working well for this </w:t>
            </w:r>
            <w:r w:rsidR="000C2924">
              <w:rPr>
                <w:rStyle w:val="Strong"/>
              </w:rPr>
              <w:t>parent or family member</w:t>
            </w:r>
            <w:r w:rsidRPr="00CE76F4">
              <w:rPr>
                <w:rStyle w:val="Strong"/>
              </w:rPr>
              <w:t xml:space="preserve">? </w:t>
            </w:r>
          </w:p>
        </w:tc>
      </w:tr>
      <w:tr w:rsidR="004754FC" w:rsidRPr="000F3001" w14:paraId="783328F9" w14:textId="77777777" w:rsidTr="004440C1">
        <w:tc>
          <w:tcPr>
            <w:tcW w:w="9067" w:type="dxa"/>
          </w:tcPr>
          <w:p w14:paraId="60A36A55" w14:textId="63694CB6" w:rsidR="004754FC" w:rsidRPr="000F3001" w:rsidRDefault="004754FC" w:rsidP="00CE76F4">
            <w:pPr>
              <w:rPr>
                <w:b/>
              </w:rPr>
            </w:pPr>
            <w:r w:rsidRPr="000F3001">
              <w:t xml:space="preserve">Provide information of strengths, resilience, protective </w:t>
            </w:r>
            <w:r w:rsidR="000C2924">
              <w:t>factors, harm reduction factors.</w:t>
            </w:r>
          </w:p>
        </w:tc>
      </w:tr>
      <w:tr w:rsidR="004754FC" w:rsidRPr="000F3001" w14:paraId="08D32C6C" w14:textId="77777777" w:rsidTr="004440C1">
        <w:tc>
          <w:tcPr>
            <w:tcW w:w="9067" w:type="dxa"/>
          </w:tcPr>
          <w:p w14:paraId="5DB7E073" w14:textId="77777777" w:rsidR="004754FC" w:rsidRPr="000F3001" w:rsidRDefault="004754FC" w:rsidP="00CE76F4"/>
          <w:p w14:paraId="722A8FB0" w14:textId="77777777" w:rsidR="004754FC" w:rsidRPr="000F3001" w:rsidRDefault="004754FC" w:rsidP="00CE76F4"/>
          <w:p w14:paraId="65D75310" w14:textId="77777777" w:rsidR="004754FC" w:rsidRPr="000F3001" w:rsidRDefault="004754FC" w:rsidP="00CE76F4"/>
          <w:p w14:paraId="109A7E08" w14:textId="77777777" w:rsidR="004754FC" w:rsidRPr="000F3001" w:rsidRDefault="004754FC" w:rsidP="00CE76F4"/>
          <w:p w14:paraId="11E1BDFE" w14:textId="77777777" w:rsidR="004754FC" w:rsidRPr="000F3001" w:rsidRDefault="004754FC" w:rsidP="00CE76F4"/>
          <w:p w14:paraId="1C427EE2" w14:textId="77777777" w:rsidR="004754FC" w:rsidRPr="000F3001" w:rsidRDefault="004754FC" w:rsidP="00CE76F4"/>
          <w:p w14:paraId="3E0A7420" w14:textId="77777777" w:rsidR="004754FC" w:rsidRPr="000F3001" w:rsidRDefault="004754FC" w:rsidP="00CE76F4"/>
          <w:p w14:paraId="3215C92A" w14:textId="77777777" w:rsidR="004754FC" w:rsidRPr="000F3001" w:rsidRDefault="004754FC" w:rsidP="00CE76F4"/>
        </w:tc>
      </w:tr>
    </w:tbl>
    <w:p w14:paraId="285BEEBF" w14:textId="77777777" w:rsidR="004754FC" w:rsidRPr="000F3001" w:rsidRDefault="004754FC" w:rsidP="004754FC">
      <w:pPr>
        <w:rPr>
          <w:rFonts w:asciiTheme="minorHAnsi" w:eastAsia="Calibri" w:hAnsiTheme="minorHAnsi" w:cstheme="minorHAnsi"/>
        </w:rPr>
      </w:pPr>
    </w:p>
    <w:p w14:paraId="40094C60" w14:textId="4A73569C" w:rsidR="004754FC" w:rsidRPr="00CE76F4" w:rsidRDefault="00CE76F4" w:rsidP="00CE76F4">
      <w:pPr>
        <w:pStyle w:val="Heading2"/>
        <w:rPr>
          <w:rFonts w:eastAsia="Calibri"/>
          <w:szCs w:val="24"/>
        </w:rPr>
      </w:pPr>
      <w:r w:rsidRPr="00CE76F4">
        <w:rPr>
          <w:rFonts w:eastAsia="Calibri"/>
          <w:szCs w:val="24"/>
        </w:rPr>
        <w:lastRenderedPageBreak/>
        <w:t xml:space="preserve">Risks </w:t>
      </w:r>
      <w:r>
        <w:rPr>
          <w:rFonts w:eastAsia="Calibri"/>
          <w:szCs w:val="24"/>
        </w:rPr>
        <w:t>and</w:t>
      </w:r>
      <w:r w:rsidRPr="00CE76F4">
        <w:rPr>
          <w:rFonts w:eastAsia="Calibri"/>
          <w:szCs w:val="24"/>
        </w:rPr>
        <w:t xml:space="preserve"> Complicating Factors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5624643F" w14:textId="77777777" w:rsidTr="004440C1">
        <w:tc>
          <w:tcPr>
            <w:tcW w:w="9067" w:type="dxa"/>
          </w:tcPr>
          <w:p w14:paraId="3FC3D08C" w14:textId="1A309D50" w:rsidR="004754FC" w:rsidRPr="00CE76F4" w:rsidRDefault="004754FC" w:rsidP="004440C1">
            <w:pPr>
              <w:rPr>
                <w:rStyle w:val="Strong"/>
              </w:rPr>
            </w:pPr>
            <w:r w:rsidRPr="00CE76F4">
              <w:rPr>
                <w:rStyle w:val="Strong"/>
              </w:rPr>
              <w:t>What are you worried about for this</w:t>
            </w:r>
            <w:r w:rsidR="000C2924">
              <w:rPr>
                <w:rStyle w:val="Strong"/>
              </w:rPr>
              <w:t xml:space="preserve"> parent or family member</w:t>
            </w:r>
            <w:r w:rsidRPr="00CE76F4">
              <w:rPr>
                <w:rStyle w:val="Strong"/>
              </w:rPr>
              <w:t>?</w:t>
            </w:r>
          </w:p>
        </w:tc>
      </w:tr>
      <w:tr w:rsidR="004754FC" w:rsidRPr="000F3001" w14:paraId="61A64912" w14:textId="77777777" w:rsidTr="004440C1">
        <w:tc>
          <w:tcPr>
            <w:tcW w:w="9067" w:type="dxa"/>
          </w:tcPr>
          <w:p w14:paraId="4D26B97A" w14:textId="642B51F7" w:rsidR="004754FC" w:rsidRPr="000F3001" w:rsidRDefault="004754FC" w:rsidP="00CE76F4">
            <w:pPr>
              <w:rPr>
                <w:b/>
              </w:rPr>
            </w:pPr>
            <w:r w:rsidRPr="000F3001">
              <w:t>Provide details of any current concerns for t</w:t>
            </w:r>
            <w:r w:rsidR="002A7D5C">
              <w:t>his adult</w:t>
            </w:r>
            <w:r w:rsidRPr="000F3001">
              <w:t xml:space="preserve">, </w:t>
            </w:r>
            <w:r w:rsidR="002A7D5C">
              <w:t>risk of harm they pose to others, impact of these worries on their parenting capacity and safety of child(ren)</w:t>
            </w:r>
          </w:p>
        </w:tc>
      </w:tr>
      <w:tr w:rsidR="004754FC" w:rsidRPr="000F3001" w14:paraId="09301252" w14:textId="77777777" w:rsidTr="004440C1">
        <w:tc>
          <w:tcPr>
            <w:tcW w:w="9067" w:type="dxa"/>
          </w:tcPr>
          <w:p w14:paraId="434E29E1" w14:textId="77777777" w:rsidR="004754FC" w:rsidRPr="000F3001" w:rsidRDefault="004754FC" w:rsidP="00CE76F4"/>
          <w:p w14:paraId="28A97D9F" w14:textId="77777777" w:rsidR="004754FC" w:rsidRPr="000F3001" w:rsidRDefault="004754FC" w:rsidP="00CE76F4"/>
          <w:p w14:paraId="09451149" w14:textId="77777777" w:rsidR="004754FC" w:rsidRPr="000F3001" w:rsidRDefault="004754FC" w:rsidP="00CE76F4"/>
          <w:p w14:paraId="39B4CCCD" w14:textId="77777777" w:rsidR="004754FC" w:rsidRPr="000F3001" w:rsidRDefault="004754FC" w:rsidP="00CE76F4"/>
          <w:p w14:paraId="68219F8C" w14:textId="77777777" w:rsidR="004754FC" w:rsidRPr="000F3001" w:rsidRDefault="004754FC" w:rsidP="00CE76F4"/>
          <w:p w14:paraId="6CF2BE36" w14:textId="77777777" w:rsidR="004754FC" w:rsidRPr="000F3001" w:rsidRDefault="004754FC" w:rsidP="00CE76F4"/>
          <w:p w14:paraId="3777FD3A" w14:textId="77777777" w:rsidR="004754FC" w:rsidRPr="000F3001" w:rsidRDefault="004754FC" w:rsidP="00CE76F4"/>
          <w:p w14:paraId="113A6B39" w14:textId="77777777" w:rsidR="004754FC" w:rsidRPr="000F3001" w:rsidRDefault="004754FC" w:rsidP="00CE76F4"/>
        </w:tc>
      </w:tr>
    </w:tbl>
    <w:p w14:paraId="4D562FA1" w14:textId="77777777" w:rsidR="004754FC" w:rsidRPr="000F3001" w:rsidRDefault="004754FC" w:rsidP="004754FC">
      <w:pPr>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60A00E90" w14:textId="77777777" w:rsidTr="004440C1">
        <w:tc>
          <w:tcPr>
            <w:tcW w:w="9067" w:type="dxa"/>
          </w:tcPr>
          <w:p w14:paraId="7E6E181D" w14:textId="00ECCD64" w:rsidR="004754FC" w:rsidRPr="00CE76F4" w:rsidRDefault="004754FC" w:rsidP="004440C1">
            <w:pPr>
              <w:rPr>
                <w:rStyle w:val="Strong"/>
              </w:rPr>
            </w:pPr>
            <w:r w:rsidRPr="00CE76F4">
              <w:rPr>
                <w:rStyle w:val="Strong"/>
              </w:rPr>
              <w:t xml:space="preserve">Other issues which may impact on the </w:t>
            </w:r>
            <w:r w:rsidR="009C45E8">
              <w:rPr>
                <w:rStyle w:val="Strong"/>
              </w:rPr>
              <w:t>parent or family member’s ability to provide</w:t>
            </w:r>
            <w:r w:rsidRPr="00CE76F4">
              <w:rPr>
                <w:rStyle w:val="Strong"/>
              </w:rPr>
              <w:t xml:space="preserve"> safety</w:t>
            </w:r>
            <w:r w:rsidR="009C45E8">
              <w:rPr>
                <w:rStyle w:val="Strong"/>
              </w:rPr>
              <w:t xml:space="preserve"> for the child(ren)</w:t>
            </w:r>
            <w:r w:rsidRPr="00CE76F4">
              <w:rPr>
                <w:rStyle w:val="Strong"/>
              </w:rPr>
              <w:t xml:space="preserve">? </w:t>
            </w:r>
          </w:p>
        </w:tc>
      </w:tr>
      <w:tr w:rsidR="004754FC" w:rsidRPr="000F3001" w14:paraId="0FEBFB2F" w14:textId="77777777" w:rsidTr="004440C1">
        <w:trPr>
          <w:trHeight w:val="645"/>
        </w:trPr>
        <w:tc>
          <w:tcPr>
            <w:tcW w:w="9067" w:type="dxa"/>
          </w:tcPr>
          <w:p w14:paraId="775B983B" w14:textId="7CB1BBC6" w:rsidR="004754FC" w:rsidRPr="000F3001" w:rsidRDefault="004754FC" w:rsidP="00CE76F4">
            <w:pPr>
              <w:rPr>
                <w:b/>
              </w:rPr>
            </w:pPr>
            <w:r w:rsidRPr="000F3001">
              <w:t xml:space="preserve">Provide information about wider factors which may impact on achieving safety for child(ren) </w:t>
            </w:r>
            <w:r w:rsidR="009C45E8">
              <w:t>in the care of this adult or make reducing harm more difficult.</w:t>
            </w:r>
          </w:p>
        </w:tc>
      </w:tr>
      <w:tr w:rsidR="004754FC" w:rsidRPr="000F3001" w14:paraId="41E15D99" w14:textId="77777777" w:rsidTr="004440C1">
        <w:tc>
          <w:tcPr>
            <w:tcW w:w="9067" w:type="dxa"/>
          </w:tcPr>
          <w:p w14:paraId="6B0FF557" w14:textId="77777777" w:rsidR="004754FC" w:rsidRPr="000F3001" w:rsidRDefault="004754FC" w:rsidP="00CE76F4"/>
          <w:p w14:paraId="5E43FE71" w14:textId="77777777" w:rsidR="004754FC" w:rsidRPr="000F3001" w:rsidRDefault="004754FC" w:rsidP="00CE76F4"/>
          <w:p w14:paraId="71852E5B" w14:textId="77777777" w:rsidR="004754FC" w:rsidRPr="000F3001" w:rsidRDefault="004754FC" w:rsidP="00CE76F4"/>
          <w:p w14:paraId="1D505C30" w14:textId="77777777" w:rsidR="004754FC" w:rsidRPr="000F3001" w:rsidRDefault="004754FC" w:rsidP="00CE76F4"/>
          <w:p w14:paraId="2EED4C1F" w14:textId="77777777" w:rsidR="004754FC" w:rsidRPr="000F3001" w:rsidRDefault="004754FC" w:rsidP="00CE76F4"/>
          <w:p w14:paraId="608DFAF4" w14:textId="77777777" w:rsidR="004754FC" w:rsidRPr="000F3001" w:rsidRDefault="004754FC" w:rsidP="00CE76F4"/>
        </w:tc>
      </w:tr>
    </w:tbl>
    <w:p w14:paraId="7DD09331" w14:textId="77777777" w:rsidR="004754FC" w:rsidRDefault="004754FC" w:rsidP="004754FC">
      <w:pPr>
        <w:rPr>
          <w:rFonts w:asciiTheme="minorHAnsi" w:eastAsia="Calibri" w:hAnsiTheme="minorHAnsi" w:cstheme="minorHAnsi"/>
        </w:rPr>
      </w:pPr>
    </w:p>
    <w:p w14:paraId="2C6F1A04" w14:textId="77777777" w:rsidR="000C1A43" w:rsidRDefault="000C1A43" w:rsidP="004754FC">
      <w:pPr>
        <w:rPr>
          <w:rFonts w:asciiTheme="minorHAnsi" w:eastAsia="Calibri" w:hAnsiTheme="minorHAnsi" w:cstheme="minorHAnsi"/>
        </w:rPr>
      </w:pPr>
    </w:p>
    <w:p w14:paraId="3C8BAAA7" w14:textId="77777777" w:rsidR="000C1A43" w:rsidRDefault="000C1A43" w:rsidP="004754FC">
      <w:pPr>
        <w:rPr>
          <w:rFonts w:asciiTheme="minorHAnsi" w:eastAsia="Calibri" w:hAnsiTheme="minorHAnsi" w:cstheme="minorHAnsi"/>
        </w:rPr>
      </w:pPr>
    </w:p>
    <w:p w14:paraId="12C04D3D" w14:textId="77777777" w:rsidR="000C1A43" w:rsidRDefault="000C1A43" w:rsidP="004754FC">
      <w:pPr>
        <w:rPr>
          <w:rFonts w:asciiTheme="minorHAnsi" w:eastAsia="Calibri" w:hAnsiTheme="minorHAnsi" w:cstheme="minorHAnsi"/>
        </w:rPr>
      </w:pPr>
    </w:p>
    <w:p w14:paraId="56469E34" w14:textId="77777777" w:rsidR="000C1A43" w:rsidRDefault="000C1A43" w:rsidP="004754FC">
      <w:pPr>
        <w:rPr>
          <w:rFonts w:asciiTheme="minorHAnsi" w:eastAsia="Calibri" w:hAnsiTheme="minorHAnsi" w:cstheme="minorHAnsi"/>
        </w:rPr>
      </w:pPr>
    </w:p>
    <w:p w14:paraId="44DBF0D0" w14:textId="77777777" w:rsidR="000C1A43" w:rsidRDefault="000C1A43" w:rsidP="004754FC">
      <w:pPr>
        <w:rPr>
          <w:rFonts w:asciiTheme="minorHAnsi" w:eastAsia="Calibri" w:hAnsiTheme="minorHAnsi" w:cstheme="minorHAnsi"/>
        </w:rPr>
      </w:pPr>
    </w:p>
    <w:p w14:paraId="01EB96C9" w14:textId="77777777" w:rsidR="000C1A43" w:rsidRPr="000F3001" w:rsidRDefault="000C1A43" w:rsidP="004754FC">
      <w:pPr>
        <w:rPr>
          <w:rFonts w:asciiTheme="minorHAnsi" w:eastAsia="Calibri" w:hAnsiTheme="minorHAnsi" w:cstheme="minorHAnsi"/>
        </w:rPr>
      </w:pPr>
    </w:p>
    <w:p w14:paraId="65F6FBB3" w14:textId="3D7E11BA" w:rsidR="004754FC" w:rsidRPr="00CE76F4" w:rsidRDefault="00CE76F4" w:rsidP="00CE76F4">
      <w:pPr>
        <w:pStyle w:val="Heading2"/>
        <w:rPr>
          <w:rFonts w:eastAsia="Calibri"/>
        </w:rPr>
      </w:pPr>
      <w:r w:rsidRPr="000F3001">
        <w:rPr>
          <w:rFonts w:eastAsia="Calibri"/>
        </w:rPr>
        <w:lastRenderedPageBreak/>
        <w:t xml:space="preserve">Anti-Racist Practice, Equality </w:t>
      </w:r>
      <w:r>
        <w:rPr>
          <w:rFonts w:eastAsia="Calibri"/>
        </w:rPr>
        <w:t>a</w:t>
      </w:r>
      <w:r w:rsidRPr="000F3001">
        <w:rPr>
          <w:rFonts w:eastAsia="Calibri"/>
        </w:rPr>
        <w:t>nd Diversity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08BB356B" w14:textId="77777777" w:rsidTr="004440C1">
        <w:tc>
          <w:tcPr>
            <w:tcW w:w="9067" w:type="dxa"/>
          </w:tcPr>
          <w:p w14:paraId="4F22E515" w14:textId="77777777" w:rsidR="004754FC" w:rsidRPr="00CE76F4" w:rsidRDefault="004754FC" w:rsidP="004440C1">
            <w:pPr>
              <w:rPr>
                <w:rStyle w:val="Strong"/>
              </w:rPr>
            </w:pPr>
            <w:r w:rsidRPr="00CE76F4">
              <w:rPr>
                <w:rStyle w:val="Strong"/>
              </w:rPr>
              <w:t xml:space="preserve">Consideration of any needs arising from issues of race, ethnicity, culture, religion, gender, sexual identity etc? </w:t>
            </w:r>
          </w:p>
        </w:tc>
      </w:tr>
      <w:tr w:rsidR="004754FC" w:rsidRPr="000F3001" w14:paraId="53457FE0" w14:textId="77777777" w:rsidTr="004440C1">
        <w:trPr>
          <w:trHeight w:val="600"/>
        </w:trPr>
        <w:tc>
          <w:tcPr>
            <w:tcW w:w="9067" w:type="dxa"/>
          </w:tcPr>
          <w:p w14:paraId="10FCF4BC" w14:textId="240B94AF" w:rsidR="004754FC" w:rsidRPr="000F3001" w:rsidRDefault="004754FC" w:rsidP="00CE76F4">
            <w:pPr>
              <w:rPr>
                <w:b/>
              </w:rPr>
            </w:pPr>
            <w:r w:rsidRPr="000F3001">
              <w:t xml:space="preserve">How do </w:t>
            </w:r>
            <w:hyperlink r:id="rId12">
              <w:r w:rsidRPr="000F3001">
                <w:rPr>
                  <w:color w:val="1155CC"/>
                  <w:u w:val="single"/>
                </w:rPr>
                <w:t>Social GRACES</w:t>
              </w:r>
            </w:hyperlink>
            <w:r w:rsidRPr="000F3001">
              <w:t xml:space="preserve"> influence your approach to working with the </w:t>
            </w:r>
            <w:r w:rsidR="003E73A4">
              <w:t>parent or family member</w:t>
            </w:r>
            <w:r w:rsidRPr="000F3001">
              <w:t>, and impact their day to day experiences?</w:t>
            </w:r>
          </w:p>
        </w:tc>
      </w:tr>
      <w:tr w:rsidR="004754FC" w:rsidRPr="000F3001" w14:paraId="6A656089" w14:textId="77777777" w:rsidTr="004440C1">
        <w:tc>
          <w:tcPr>
            <w:tcW w:w="9067" w:type="dxa"/>
          </w:tcPr>
          <w:p w14:paraId="2C479B54" w14:textId="77777777" w:rsidR="004754FC" w:rsidRPr="000F3001" w:rsidRDefault="004754FC" w:rsidP="00CE76F4"/>
          <w:p w14:paraId="521EAF05" w14:textId="77777777" w:rsidR="004754FC" w:rsidRPr="000F3001" w:rsidRDefault="004754FC" w:rsidP="00CE76F4"/>
          <w:p w14:paraId="7E2D33EC" w14:textId="77777777" w:rsidR="004754FC" w:rsidRPr="000F3001" w:rsidRDefault="004754FC" w:rsidP="00CE76F4"/>
          <w:p w14:paraId="234AC440" w14:textId="77777777" w:rsidR="004754FC" w:rsidRPr="000F3001" w:rsidRDefault="004754FC" w:rsidP="00CE76F4"/>
          <w:p w14:paraId="06579E6D" w14:textId="77777777" w:rsidR="004754FC" w:rsidRPr="000F3001" w:rsidRDefault="004754FC" w:rsidP="00CE76F4"/>
        </w:tc>
      </w:tr>
    </w:tbl>
    <w:p w14:paraId="4E3556AA" w14:textId="77777777" w:rsidR="004754FC" w:rsidRPr="000F3001" w:rsidRDefault="004754FC" w:rsidP="004754FC">
      <w:pPr>
        <w:rPr>
          <w:rFonts w:asciiTheme="minorHAnsi" w:eastAsia="Calibri" w:hAnsiTheme="minorHAnsi" w:cstheme="minorHAnsi"/>
        </w:rPr>
      </w:pPr>
    </w:p>
    <w:p w14:paraId="6F4A8B00" w14:textId="68230DF7" w:rsidR="004754FC" w:rsidRPr="00CE76F4" w:rsidRDefault="00CE76F4" w:rsidP="00CE76F4">
      <w:pPr>
        <w:pStyle w:val="Heading2"/>
        <w:rPr>
          <w:rFonts w:eastAsia="Calibri"/>
          <w:szCs w:val="24"/>
        </w:rPr>
      </w:pPr>
      <w:r w:rsidRPr="00CE76F4">
        <w:rPr>
          <w:rFonts w:eastAsia="Calibri"/>
          <w:szCs w:val="24"/>
        </w:rPr>
        <w:t xml:space="preserve">Risk Reduction </w:t>
      </w:r>
      <w:r>
        <w:rPr>
          <w:rFonts w:eastAsia="Calibri"/>
          <w:szCs w:val="24"/>
        </w:rPr>
        <w:t>and</w:t>
      </w:r>
      <w:r w:rsidRPr="00CE76F4">
        <w:rPr>
          <w:rFonts w:eastAsia="Calibri"/>
          <w:szCs w:val="24"/>
        </w:rPr>
        <w:t xml:space="preserve"> Actions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7AD16CC5" w14:textId="77777777" w:rsidTr="004440C1">
        <w:tc>
          <w:tcPr>
            <w:tcW w:w="9067" w:type="dxa"/>
          </w:tcPr>
          <w:p w14:paraId="19C377A3" w14:textId="57D3825F" w:rsidR="004754FC" w:rsidRPr="00CE76F4" w:rsidRDefault="00CC45D7" w:rsidP="004440C1">
            <w:pPr>
              <w:rPr>
                <w:rStyle w:val="Strong"/>
              </w:rPr>
            </w:pPr>
            <w:r w:rsidRPr="00CC45D7">
              <w:rPr>
                <w:b/>
                <w:bCs/>
              </w:rPr>
              <w:t>What can your service do to reduce harm to this child(ren) through intervention with their parent/family member?</w:t>
            </w:r>
          </w:p>
        </w:tc>
      </w:tr>
      <w:tr w:rsidR="004754FC" w:rsidRPr="000F3001" w14:paraId="69AC8711" w14:textId="77777777" w:rsidTr="004440C1">
        <w:tc>
          <w:tcPr>
            <w:tcW w:w="9067" w:type="dxa"/>
          </w:tcPr>
          <w:p w14:paraId="4F46C97C" w14:textId="4CE6A5F1" w:rsidR="004754FC" w:rsidRPr="000F3001" w:rsidRDefault="008D5312" w:rsidP="00CE76F4">
            <w:pPr>
              <w:rPr>
                <w:b/>
              </w:rPr>
            </w:pPr>
            <w:r w:rsidRPr="008D5312">
              <w:t>What actions can you service take to reduce the worries for this adult and risk posed to others including children?</w:t>
            </w:r>
          </w:p>
        </w:tc>
      </w:tr>
      <w:tr w:rsidR="004754FC" w:rsidRPr="000F3001" w14:paraId="4981F0F4" w14:textId="77777777" w:rsidTr="004440C1">
        <w:tc>
          <w:tcPr>
            <w:tcW w:w="9067" w:type="dxa"/>
          </w:tcPr>
          <w:p w14:paraId="1AC67C08" w14:textId="77777777" w:rsidR="004754FC" w:rsidRPr="000F3001" w:rsidRDefault="004754FC" w:rsidP="00CE76F4"/>
          <w:p w14:paraId="4B91051D" w14:textId="77777777" w:rsidR="004754FC" w:rsidRPr="000F3001" w:rsidRDefault="004754FC" w:rsidP="00CE76F4"/>
          <w:p w14:paraId="1F769E7D" w14:textId="77777777" w:rsidR="004754FC" w:rsidRPr="000F3001" w:rsidRDefault="004754FC" w:rsidP="00CE76F4"/>
          <w:p w14:paraId="24AADA35" w14:textId="77777777" w:rsidR="004754FC" w:rsidRPr="000F3001" w:rsidRDefault="004754FC" w:rsidP="00CE76F4"/>
        </w:tc>
      </w:tr>
    </w:tbl>
    <w:p w14:paraId="1905A858" w14:textId="77777777" w:rsidR="004754FC" w:rsidRPr="000F3001" w:rsidRDefault="004754FC" w:rsidP="004754FC">
      <w:pPr>
        <w:rPr>
          <w:rFonts w:asciiTheme="minorHAnsi" w:eastAsia="Calibr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754FC" w:rsidRPr="00CE76F4" w14:paraId="77EF2C38" w14:textId="77777777" w:rsidTr="004440C1">
        <w:tc>
          <w:tcPr>
            <w:tcW w:w="9067" w:type="dxa"/>
          </w:tcPr>
          <w:p w14:paraId="0917FA6F" w14:textId="7813C6FB" w:rsidR="004754FC" w:rsidRPr="00CE76F4" w:rsidRDefault="00DD5CBE" w:rsidP="004440C1">
            <w:pPr>
              <w:rPr>
                <w:rStyle w:val="Strong"/>
              </w:rPr>
            </w:pPr>
            <w:r w:rsidRPr="00DD5CBE">
              <w:rPr>
                <w:b/>
                <w:bCs/>
              </w:rPr>
              <w:t>What would reduce your worries for this parent/family member?</w:t>
            </w:r>
          </w:p>
        </w:tc>
      </w:tr>
      <w:tr w:rsidR="004754FC" w:rsidRPr="000F3001" w14:paraId="2E2A8D75" w14:textId="77777777" w:rsidTr="004440C1">
        <w:tc>
          <w:tcPr>
            <w:tcW w:w="9067" w:type="dxa"/>
          </w:tcPr>
          <w:p w14:paraId="2D804D84" w14:textId="6F08301C" w:rsidR="004754FC" w:rsidRPr="000F3001" w:rsidRDefault="000C1A43" w:rsidP="00CE76F4">
            <w:r w:rsidRPr="000C1A43">
              <w:t>What do you think needs to change for you to feel assured that this adult can provide safe care to the child(ren), and any risk of harm to others they pose has reduced?</w:t>
            </w:r>
          </w:p>
        </w:tc>
      </w:tr>
      <w:tr w:rsidR="004754FC" w:rsidRPr="000F3001" w14:paraId="00CD48C0" w14:textId="77777777" w:rsidTr="000C1A43">
        <w:trPr>
          <w:trHeight w:val="2325"/>
        </w:trPr>
        <w:tc>
          <w:tcPr>
            <w:tcW w:w="9067" w:type="dxa"/>
          </w:tcPr>
          <w:p w14:paraId="31818670" w14:textId="77777777" w:rsidR="004754FC" w:rsidRPr="000F3001" w:rsidRDefault="004754FC" w:rsidP="00CE76F4"/>
          <w:p w14:paraId="510F54B9" w14:textId="77777777" w:rsidR="004754FC" w:rsidRPr="000F3001" w:rsidRDefault="004754FC" w:rsidP="00CE76F4"/>
          <w:p w14:paraId="54321579" w14:textId="77777777" w:rsidR="004754FC" w:rsidRPr="000F3001" w:rsidRDefault="004754FC" w:rsidP="00CE76F4"/>
          <w:p w14:paraId="66CA7A93" w14:textId="77777777" w:rsidR="004754FC" w:rsidRPr="000F3001" w:rsidRDefault="004754FC" w:rsidP="00CE76F4"/>
        </w:tc>
      </w:tr>
    </w:tbl>
    <w:p w14:paraId="00DFA179" w14:textId="77777777" w:rsidR="004754FC" w:rsidRPr="000F3001" w:rsidRDefault="004754FC" w:rsidP="004754FC">
      <w:pPr>
        <w:rPr>
          <w:rFonts w:asciiTheme="minorHAnsi" w:hAnsiTheme="minorHAnsi" w:cstheme="minorHAnsi"/>
          <w:b/>
        </w:rPr>
      </w:pPr>
    </w:p>
    <w:p w14:paraId="47115F73" w14:textId="1CC553F6" w:rsidR="004754FC" w:rsidRPr="00CE76F4" w:rsidRDefault="004754FC" w:rsidP="00CE76F4">
      <w:pPr>
        <w:jc w:val="center"/>
        <w:rPr>
          <w:b/>
          <w:bCs/>
        </w:rPr>
      </w:pPr>
      <w:r w:rsidRPr="00CE76F4">
        <w:rPr>
          <w:rStyle w:val="Strong"/>
        </w:rPr>
        <w:t>ALL AGENCIES ARE EXPECTED TO ATTEND THE CONFERENCE IN FULL. IF YOU CAN NOT ATTEND YOU MUST SEND A REPRESENTATIVE</w:t>
      </w:r>
    </w:p>
    <w:sectPr w:rsidR="004754FC" w:rsidRPr="00CE76F4" w:rsidSect="005E7EAA">
      <w:headerReference w:type="default" r:id="rId13"/>
      <w:footerReference w:type="defaul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5A5F" w14:textId="77777777" w:rsidR="004271D2" w:rsidRDefault="004271D2" w:rsidP="00B51F96">
      <w:pPr>
        <w:spacing w:after="0" w:line="240" w:lineRule="auto"/>
      </w:pPr>
      <w:r>
        <w:separator/>
      </w:r>
    </w:p>
  </w:endnote>
  <w:endnote w:type="continuationSeparator" w:id="0">
    <w:p w14:paraId="0973E9F5" w14:textId="77777777" w:rsidR="004271D2" w:rsidRDefault="004271D2" w:rsidP="00B51F96">
      <w:pPr>
        <w:spacing w:after="0" w:line="240" w:lineRule="auto"/>
      </w:pPr>
      <w:r>
        <w:continuationSeparator/>
      </w:r>
    </w:p>
  </w:endnote>
  <w:endnote w:type="continuationNotice" w:id="1">
    <w:p w14:paraId="25F888D3" w14:textId="77777777" w:rsidR="004271D2" w:rsidRDefault="00427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47452"/>
      <w:docPartObj>
        <w:docPartGallery w:val="Page Numbers (Bottom of Page)"/>
        <w:docPartUnique/>
      </w:docPartObj>
    </w:sdtPr>
    <w:sdtEndPr>
      <w:rPr>
        <w:noProof/>
      </w:rPr>
    </w:sdtEndPr>
    <w:sdtContent>
      <w:p w14:paraId="3FB63671" w14:textId="77777777" w:rsidR="003950AF" w:rsidRDefault="003950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354E8" w14:textId="77777777" w:rsidR="00B51F96" w:rsidRDefault="00B51F96" w:rsidP="00E144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F2D7" w14:textId="77777777" w:rsidR="004271D2" w:rsidRDefault="004271D2" w:rsidP="00B51F96">
      <w:pPr>
        <w:spacing w:after="0" w:line="240" w:lineRule="auto"/>
      </w:pPr>
      <w:r>
        <w:separator/>
      </w:r>
    </w:p>
  </w:footnote>
  <w:footnote w:type="continuationSeparator" w:id="0">
    <w:p w14:paraId="27F3F9FC" w14:textId="77777777" w:rsidR="004271D2" w:rsidRDefault="004271D2" w:rsidP="00B51F96">
      <w:pPr>
        <w:spacing w:after="0" w:line="240" w:lineRule="auto"/>
      </w:pPr>
      <w:r>
        <w:continuationSeparator/>
      </w:r>
    </w:p>
  </w:footnote>
  <w:footnote w:type="continuationNotice" w:id="1">
    <w:p w14:paraId="3F78E7F4" w14:textId="77777777" w:rsidR="004271D2" w:rsidRDefault="00427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D70F" w14:textId="0A218BC9" w:rsidR="005E7EAA" w:rsidRDefault="003950AF" w:rsidP="006C7516">
    <w:pPr>
      <w:pStyle w:val="Header"/>
      <w:tabs>
        <w:tab w:val="clear" w:pos="4513"/>
        <w:tab w:val="clear" w:pos="9026"/>
        <w:tab w:val="left" w:pos="5430"/>
      </w:tabs>
    </w:pPr>
    <w:r>
      <w:rPr>
        <w:noProof/>
      </w:rPr>
      <w:drawing>
        <wp:anchor distT="0" distB="0" distL="114300" distR="114300" simplePos="0" relativeHeight="251686400" behindDoc="0" locked="0" layoutInCell="1" allowOverlap="1" wp14:anchorId="62912D63" wp14:editId="5F338278">
          <wp:simplePos x="0" y="0"/>
          <wp:positionH relativeFrom="rightMargin">
            <wp:align>left</wp:align>
          </wp:positionH>
          <wp:positionV relativeFrom="paragraph">
            <wp:posOffset>-316230</wp:posOffset>
          </wp:positionV>
          <wp:extent cx="671195" cy="907901"/>
          <wp:effectExtent l="0" t="0" r="0" b="6985"/>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195" cy="907901"/>
                  </a:xfrm>
                  <a:prstGeom prst="rect">
                    <a:avLst/>
                  </a:prstGeom>
                </pic:spPr>
              </pic:pic>
            </a:graphicData>
          </a:graphic>
          <wp14:sizeRelH relativeFrom="margin">
            <wp14:pctWidth>0</wp14:pctWidth>
          </wp14:sizeRelH>
          <wp14:sizeRelV relativeFrom="margin">
            <wp14:pctHeight>0</wp14:pctHeight>
          </wp14:sizeRelV>
        </wp:anchor>
      </w:drawing>
    </w:r>
    <w:r w:rsidR="003F66D8">
      <w:t xml:space="preserve">Adult </w:t>
    </w:r>
    <w:r w:rsidR="005E7EAA">
      <w:t>Agency Child Protection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539"/>
    <w:multiLevelType w:val="hybridMultilevel"/>
    <w:tmpl w:val="478E89E8"/>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820BC"/>
    <w:multiLevelType w:val="hybridMultilevel"/>
    <w:tmpl w:val="1F04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54194"/>
    <w:multiLevelType w:val="hybridMultilevel"/>
    <w:tmpl w:val="0AF4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C6A10"/>
    <w:multiLevelType w:val="hybridMultilevel"/>
    <w:tmpl w:val="4F642AE4"/>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303E4"/>
    <w:multiLevelType w:val="hybridMultilevel"/>
    <w:tmpl w:val="C2A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478BA"/>
    <w:multiLevelType w:val="hybridMultilevel"/>
    <w:tmpl w:val="A77A6FE8"/>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74370"/>
    <w:multiLevelType w:val="hybridMultilevel"/>
    <w:tmpl w:val="A6D2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4334B"/>
    <w:multiLevelType w:val="hybridMultilevel"/>
    <w:tmpl w:val="83E68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101C19"/>
    <w:multiLevelType w:val="hybridMultilevel"/>
    <w:tmpl w:val="219EFC72"/>
    <w:lvl w:ilvl="0" w:tplc="528E70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B17BC"/>
    <w:multiLevelType w:val="hybridMultilevel"/>
    <w:tmpl w:val="9E9C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70C85"/>
    <w:multiLevelType w:val="hybridMultilevel"/>
    <w:tmpl w:val="C190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A1944"/>
    <w:multiLevelType w:val="hybridMultilevel"/>
    <w:tmpl w:val="06C8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75E3D"/>
    <w:multiLevelType w:val="hybridMultilevel"/>
    <w:tmpl w:val="4EB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43C80"/>
    <w:multiLevelType w:val="hybridMultilevel"/>
    <w:tmpl w:val="825ED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0635485">
    <w:abstractNumId w:val="7"/>
  </w:num>
  <w:num w:numId="2" w16cid:durableId="879437362">
    <w:abstractNumId w:val="12"/>
  </w:num>
  <w:num w:numId="3" w16cid:durableId="1620334785">
    <w:abstractNumId w:val="2"/>
  </w:num>
  <w:num w:numId="4" w16cid:durableId="1484464706">
    <w:abstractNumId w:val="13"/>
  </w:num>
  <w:num w:numId="5" w16cid:durableId="1610969674">
    <w:abstractNumId w:val="9"/>
  </w:num>
  <w:num w:numId="6" w16cid:durableId="6518145">
    <w:abstractNumId w:val="3"/>
  </w:num>
  <w:num w:numId="7" w16cid:durableId="1200901411">
    <w:abstractNumId w:val="0"/>
  </w:num>
  <w:num w:numId="8" w16cid:durableId="2121954670">
    <w:abstractNumId w:val="8"/>
  </w:num>
  <w:num w:numId="9" w16cid:durableId="811750609">
    <w:abstractNumId w:val="5"/>
  </w:num>
  <w:num w:numId="10" w16cid:durableId="184834581">
    <w:abstractNumId w:val="4"/>
  </w:num>
  <w:num w:numId="11" w16cid:durableId="281346476">
    <w:abstractNumId w:val="11"/>
  </w:num>
  <w:num w:numId="12" w16cid:durableId="520515888">
    <w:abstractNumId w:val="1"/>
  </w:num>
  <w:num w:numId="13" w16cid:durableId="22872752">
    <w:abstractNumId w:val="10"/>
  </w:num>
  <w:num w:numId="14" w16cid:durableId="362899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07"/>
    <w:rsid w:val="00004FF5"/>
    <w:rsid w:val="00006F2C"/>
    <w:rsid w:val="00025B2B"/>
    <w:rsid w:val="000641F4"/>
    <w:rsid w:val="0008781A"/>
    <w:rsid w:val="000B4D26"/>
    <w:rsid w:val="000C1A43"/>
    <w:rsid w:val="000C2924"/>
    <w:rsid w:val="000E0068"/>
    <w:rsid w:val="000F6A41"/>
    <w:rsid w:val="000F6AED"/>
    <w:rsid w:val="00136A79"/>
    <w:rsid w:val="00144453"/>
    <w:rsid w:val="00152191"/>
    <w:rsid w:val="001544C4"/>
    <w:rsid w:val="001642AD"/>
    <w:rsid w:val="001652B4"/>
    <w:rsid w:val="0019543C"/>
    <w:rsid w:val="001E6E6A"/>
    <w:rsid w:val="001F684E"/>
    <w:rsid w:val="00205B01"/>
    <w:rsid w:val="00207A46"/>
    <w:rsid w:val="00223D67"/>
    <w:rsid w:val="00243618"/>
    <w:rsid w:val="002779E7"/>
    <w:rsid w:val="002A7D5C"/>
    <w:rsid w:val="002B2C59"/>
    <w:rsid w:val="002D25AA"/>
    <w:rsid w:val="002F1ED9"/>
    <w:rsid w:val="0033719A"/>
    <w:rsid w:val="00343827"/>
    <w:rsid w:val="003673F2"/>
    <w:rsid w:val="00370C84"/>
    <w:rsid w:val="003717EE"/>
    <w:rsid w:val="00377D1A"/>
    <w:rsid w:val="003950AF"/>
    <w:rsid w:val="003E73A4"/>
    <w:rsid w:val="003F66D8"/>
    <w:rsid w:val="004004F2"/>
    <w:rsid w:val="00404A93"/>
    <w:rsid w:val="00415E75"/>
    <w:rsid w:val="00423437"/>
    <w:rsid w:val="004271D2"/>
    <w:rsid w:val="0042753E"/>
    <w:rsid w:val="00467807"/>
    <w:rsid w:val="004754FC"/>
    <w:rsid w:val="004930CE"/>
    <w:rsid w:val="00494E1C"/>
    <w:rsid w:val="004A7352"/>
    <w:rsid w:val="004E6A35"/>
    <w:rsid w:val="004E7B18"/>
    <w:rsid w:val="00522F0C"/>
    <w:rsid w:val="005A2D62"/>
    <w:rsid w:val="005E7EAA"/>
    <w:rsid w:val="006C7516"/>
    <w:rsid w:val="006D70F9"/>
    <w:rsid w:val="00701D51"/>
    <w:rsid w:val="00720F84"/>
    <w:rsid w:val="00721ECD"/>
    <w:rsid w:val="007823F0"/>
    <w:rsid w:val="00814566"/>
    <w:rsid w:val="00854EBE"/>
    <w:rsid w:val="00876342"/>
    <w:rsid w:val="008A1102"/>
    <w:rsid w:val="008B3ACD"/>
    <w:rsid w:val="008B4FA7"/>
    <w:rsid w:val="008D5312"/>
    <w:rsid w:val="008E0149"/>
    <w:rsid w:val="00910105"/>
    <w:rsid w:val="00923930"/>
    <w:rsid w:val="00934F5B"/>
    <w:rsid w:val="0095755D"/>
    <w:rsid w:val="00982391"/>
    <w:rsid w:val="009C45E8"/>
    <w:rsid w:val="009F27E2"/>
    <w:rsid w:val="00A973AE"/>
    <w:rsid w:val="00AA0E4F"/>
    <w:rsid w:val="00AB7DB3"/>
    <w:rsid w:val="00B145B2"/>
    <w:rsid w:val="00B2271F"/>
    <w:rsid w:val="00B33A20"/>
    <w:rsid w:val="00B432FE"/>
    <w:rsid w:val="00B5192A"/>
    <w:rsid w:val="00B51F96"/>
    <w:rsid w:val="00B54A3D"/>
    <w:rsid w:val="00B56D25"/>
    <w:rsid w:val="00B805F4"/>
    <w:rsid w:val="00BC36BD"/>
    <w:rsid w:val="00C277A9"/>
    <w:rsid w:val="00C375AC"/>
    <w:rsid w:val="00C54786"/>
    <w:rsid w:val="00C60A6A"/>
    <w:rsid w:val="00C66CCC"/>
    <w:rsid w:val="00C76736"/>
    <w:rsid w:val="00C80F69"/>
    <w:rsid w:val="00C9546B"/>
    <w:rsid w:val="00CC45D7"/>
    <w:rsid w:val="00CE76F4"/>
    <w:rsid w:val="00D11470"/>
    <w:rsid w:val="00D15E50"/>
    <w:rsid w:val="00D46339"/>
    <w:rsid w:val="00D5146F"/>
    <w:rsid w:val="00D631DA"/>
    <w:rsid w:val="00D6797D"/>
    <w:rsid w:val="00D82FB7"/>
    <w:rsid w:val="00D835BD"/>
    <w:rsid w:val="00D94422"/>
    <w:rsid w:val="00DB24C9"/>
    <w:rsid w:val="00DC7EF4"/>
    <w:rsid w:val="00DD22C6"/>
    <w:rsid w:val="00DD5CBE"/>
    <w:rsid w:val="00DD6E8D"/>
    <w:rsid w:val="00DF783F"/>
    <w:rsid w:val="00E144C1"/>
    <w:rsid w:val="00E235D9"/>
    <w:rsid w:val="00E57FAA"/>
    <w:rsid w:val="00E64BF2"/>
    <w:rsid w:val="00EE04C4"/>
    <w:rsid w:val="00F1283F"/>
    <w:rsid w:val="00F70AA1"/>
    <w:rsid w:val="00F72AAA"/>
    <w:rsid w:val="00F9573C"/>
    <w:rsid w:val="00F97B8C"/>
    <w:rsid w:val="00FD5212"/>
    <w:rsid w:val="00FF31D7"/>
    <w:rsid w:val="00FF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B5EC"/>
  <w15:chartTrackingRefBased/>
  <w15:docId w15:val="{001A2865-D2E4-45EF-B878-7229337E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D7"/>
    <w:rPr>
      <w:rFonts w:ascii="Century Gothic" w:hAnsi="Century Gothic"/>
    </w:rPr>
  </w:style>
  <w:style w:type="paragraph" w:styleId="Heading1">
    <w:name w:val="heading 1"/>
    <w:basedOn w:val="Normal"/>
    <w:next w:val="Normal"/>
    <w:link w:val="Heading1Char"/>
    <w:uiPriority w:val="9"/>
    <w:qFormat/>
    <w:rsid w:val="007823F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102"/>
    <w:pPr>
      <w:keepNext/>
      <w:keepLines/>
      <w:spacing w:before="40" w:after="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7823F0"/>
    <w:pPr>
      <w:keepNext/>
      <w:keepLines/>
      <w:spacing w:before="40" w:after="0"/>
      <w:outlineLvl w:val="2"/>
    </w:pPr>
    <w:rPr>
      <w:rFonts w:eastAsiaTheme="majorEastAsia" w:cstheme="majorBidi"/>
      <w:color w:val="404040" w:themeColor="text1" w:themeTint="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F9"/>
    <w:pPr>
      <w:ind w:left="720"/>
      <w:contextualSpacing/>
    </w:pPr>
  </w:style>
  <w:style w:type="character" w:customStyle="1" w:styleId="Heading1Char">
    <w:name w:val="Heading 1 Char"/>
    <w:basedOn w:val="DefaultParagraphFont"/>
    <w:link w:val="Heading1"/>
    <w:uiPriority w:val="9"/>
    <w:rsid w:val="007823F0"/>
    <w:rPr>
      <w:rFonts w:ascii="Century Gothic" w:eastAsiaTheme="majorEastAsia" w:hAnsi="Century Gothic" w:cstheme="majorBidi"/>
      <w:color w:val="2F5496" w:themeColor="accent1" w:themeShade="BF"/>
      <w:sz w:val="32"/>
      <w:szCs w:val="32"/>
    </w:rPr>
  </w:style>
  <w:style w:type="character" w:customStyle="1" w:styleId="Heading2Char">
    <w:name w:val="Heading 2 Char"/>
    <w:basedOn w:val="DefaultParagraphFont"/>
    <w:link w:val="Heading2"/>
    <w:uiPriority w:val="9"/>
    <w:rsid w:val="008A1102"/>
    <w:rPr>
      <w:rFonts w:ascii="Century Gothic" w:eastAsiaTheme="majorEastAsia" w:hAnsi="Century Gothic" w:cstheme="majorBidi"/>
      <w:b/>
      <w:color w:val="404040" w:themeColor="text1" w:themeTint="BF"/>
      <w:sz w:val="28"/>
      <w:szCs w:val="26"/>
    </w:rPr>
  </w:style>
  <w:style w:type="paragraph" w:styleId="BalloonText">
    <w:name w:val="Balloon Text"/>
    <w:basedOn w:val="Normal"/>
    <w:link w:val="BalloonTextChar"/>
    <w:uiPriority w:val="99"/>
    <w:semiHidden/>
    <w:unhideWhenUsed/>
    <w:rsid w:val="00D4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39"/>
    <w:rPr>
      <w:rFonts w:ascii="Segoe UI" w:hAnsi="Segoe UI" w:cs="Segoe UI"/>
      <w:sz w:val="18"/>
      <w:szCs w:val="18"/>
    </w:rPr>
  </w:style>
  <w:style w:type="character" w:styleId="PlaceholderText">
    <w:name w:val="Placeholder Text"/>
    <w:basedOn w:val="DefaultParagraphFont"/>
    <w:uiPriority w:val="99"/>
    <w:semiHidden/>
    <w:rsid w:val="00D46339"/>
    <w:rPr>
      <w:color w:val="808080"/>
    </w:rPr>
  </w:style>
  <w:style w:type="paragraph" w:styleId="Header">
    <w:name w:val="header"/>
    <w:basedOn w:val="Normal"/>
    <w:link w:val="HeaderChar"/>
    <w:uiPriority w:val="99"/>
    <w:unhideWhenUsed/>
    <w:rsid w:val="00B51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96"/>
    <w:rPr>
      <w:rFonts w:ascii="Arial" w:hAnsi="Arial"/>
    </w:rPr>
  </w:style>
  <w:style w:type="paragraph" w:styleId="Footer">
    <w:name w:val="footer"/>
    <w:basedOn w:val="Normal"/>
    <w:link w:val="FooterChar"/>
    <w:uiPriority w:val="99"/>
    <w:unhideWhenUsed/>
    <w:rsid w:val="00B51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96"/>
    <w:rPr>
      <w:rFonts w:ascii="Arial" w:hAnsi="Arial"/>
    </w:rPr>
  </w:style>
  <w:style w:type="character" w:styleId="Strong">
    <w:name w:val="Strong"/>
    <w:basedOn w:val="DefaultParagraphFont"/>
    <w:uiPriority w:val="22"/>
    <w:qFormat/>
    <w:rsid w:val="004754FC"/>
    <w:rPr>
      <w:rFonts w:ascii="Century Gothic" w:hAnsi="Century Gothic"/>
      <w:b/>
      <w:bCs/>
      <w:sz w:val="22"/>
    </w:rPr>
  </w:style>
  <w:style w:type="paragraph" w:styleId="NoSpacing">
    <w:name w:val="No Spacing"/>
    <w:link w:val="NoSpacingChar"/>
    <w:uiPriority w:val="1"/>
    <w:qFormat/>
    <w:rsid w:val="009575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755D"/>
    <w:rPr>
      <w:rFonts w:eastAsiaTheme="minorEastAsia"/>
      <w:lang w:val="en-US"/>
    </w:rPr>
  </w:style>
  <w:style w:type="paragraph" w:styleId="Title">
    <w:name w:val="Title"/>
    <w:basedOn w:val="Normal"/>
    <w:next w:val="Normal"/>
    <w:link w:val="TitleChar"/>
    <w:uiPriority w:val="10"/>
    <w:qFormat/>
    <w:rsid w:val="006C7516"/>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6C7516"/>
    <w:rPr>
      <w:rFonts w:ascii="Arial" w:eastAsiaTheme="majorEastAsia" w:hAnsi="Arial" w:cstheme="majorBidi"/>
      <w:spacing w:val="-10"/>
      <w:kern w:val="28"/>
      <w:sz w:val="72"/>
      <w:szCs w:val="56"/>
    </w:rPr>
  </w:style>
  <w:style w:type="paragraph" w:styleId="Subtitle">
    <w:name w:val="Subtitle"/>
    <w:basedOn w:val="Normal"/>
    <w:next w:val="Normal"/>
    <w:link w:val="SubtitleChar"/>
    <w:uiPriority w:val="11"/>
    <w:qFormat/>
    <w:rsid w:val="00152191"/>
    <w:pPr>
      <w:numPr>
        <w:ilvl w:val="1"/>
      </w:numP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152191"/>
    <w:rPr>
      <w:rFonts w:ascii="Arial" w:eastAsiaTheme="minorEastAsia" w:hAnsi="Arial"/>
      <w:color w:val="5A5A5A" w:themeColor="text1" w:themeTint="A5"/>
      <w:spacing w:val="15"/>
      <w:sz w:val="40"/>
    </w:rPr>
  </w:style>
  <w:style w:type="character" w:customStyle="1" w:styleId="Heading3Char">
    <w:name w:val="Heading 3 Char"/>
    <w:basedOn w:val="DefaultParagraphFont"/>
    <w:link w:val="Heading3"/>
    <w:uiPriority w:val="9"/>
    <w:semiHidden/>
    <w:rsid w:val="007823F0"/>
    <w:rPr>
      <w:rFonts w:ascii="Century Gothic" w:eastAsiaTheme="majorEastAsia" w:hAnsi="Century Gothic" w:cstheme="majorBidi"/>
      <w:color w:val="404040" w:themeColor="text1" w:themeTint="BF"/>
      <w:sz w:val="24"/>
      <w:szCs w:val="24"/>
    </w:rPr>
  </w:style>
  <w:style w:type="paragraph" w:styleId="TOCHeading">
    <w:name w:val="TOC Heading"/>
    <w:basedOn w:val="Heading1"/>
    <w:next w:val="Normal"/>
    <w:uiPriority w:val="39"/>
    <w:unhideWhenUsed/>
    <w:qFormat/>
    <w:rsid w:val="00C54786"/>
    <w:pPr>
      <w:outlineLvl w:val="9"/>
    </w:pPr>
    <w:rPr>
      <w:rFonts w:asciiTheme="majorHAnsi" w:hAnsiTheme="majorHAnsi"/>
      <w:lang w:val="en-US"/>
    </w:rPr>
  </w:style>
  <w:style w:type="paragraph" w:styleId="TOC1">
    <w:name w:val="toc 1"/>
    <w:basedOn w:val="Normal"/>
    <w:next w:val="Normal"/>
    <w:autoRedefine/>
    <w:uiPriority w:val="39"/>
    <w:unhideWhenUsed/>
    <w:rsid w:val="004E7B18"/>
    <w:pPr>
      <w:spacing w:after="100"/>
    </w:pPr>
  </w:style>
  <w:style w:type="paragraph" w:styleId="TOC2">
    <w:name w:val="toc 2"/>
    <w:basedOn w:val="Normal"/>
    <w:next w:val="Normal"/>
    <w:autoRedefine/>
    <w:uiPriority w:val="39"/>
    <w:unhideWhenUsed/>
    <w:rsid w:val="004E7B18"/>
    <w:pPr>
      <w:spacing w:after="100"/>
      <w:ind w:left="220"/>
    </w:pPr>
  </w:style>
  <w:style w:type="character" w:styleId="Hyperlink">
    <w:name w:val="Hyperlink"/>
    <w:basedOn w:val="DefaultParagraphFont"/>
    <w:uiPriority w:val="99"/>
    <w:unhideWhenUsed/>
    <w:rsid w:val="004E7B18"/>
    <w:rPr>
      <w:color w:val="0563C1" w:themeColor="hyperlink"/>
      <w:u w:val="single"/>
    </w:rPr>
  </w:style>
  <w:style w:type="paragraph" w:styleId="NormalWeb">
    <w:name w:val="Normal (Web)"/>
    <w:basedOn w:val="Normal"/>
    <w:uiPriority w:val="99"/>
    <w:semiHidden/>
    <w:unhideWhenUsed/>
    <w:rsid w:val="002D25AA"/>
    <w:pPr>
      <w:spacing w:before="100" w:beforeAutospacing="1" w:after="100" w:afterAutospacing="1" w:line="240" w:lineRule="auto"/>
    </w:pPr>
    <w:rPr>
      <w:rFonts w:ascii="Times New Roman" w:eastAsia="Times New Roman" w:hAnsi="Times New Roman" w:cs="Times New Roman"/>
      <w:sz w:val="24"/>
      <w:szCs w:val="24"/>
      <w:lang w:eastAsia="en-GB"/>
      <w14:ligatures w14:val="standardContextual"/>
    </w:rPr>
  </w:style>
  <w:style w:type="character" w:styleId="UnresolvedMention">
    <w:name w:val="Unresolved Mention"/>
    <w:basedOn w:val="DefaultParagraphFont"/>
    <w:uiPriority w:val="99"/>
    <w:semiHidden/>
    <w:unhideWhenUsed/>
    <w:rsid w:val="002B2C59"/>
    <w:rPr>
      <w:color w:val="605E5C"/>
      <w:shd w:val="clear" w:color="auto" w:fill="E1DFDD"/>
    </w:rPr>
  </w:style>
  <w:style w:type="character" w:styleId="CommentReference">
    <w:name w:val="annotation reference"/>
    <w:basedOn w:val="DefaultParagraphFont"/>
    <w:uiPriority w:val="99"/>
    <w:semiHidden/>
    <w:unhideWhenUsed/>
    <w:rsid w:val="00D631DA"/>
    <w:rPr>
      <w:sz w:val="16"/>
      <w:szCs w:val="16"/>
    </w:rPr>
  </w:style>
  <w:style w:type="paragraph" w:styleId="CommentText">
    <w:name w:val="annotation text"/>
    <w:basedOn w:val="Normal"/>
    <w:link w:val="CommentTextChar"/>
    <w:uiPriority w:val="99"/>
    <w:unhideWhenUsed/>
    <w:rsid w:val="00D631DA"/>
    <w:pPr>
      <w:spacing w:line="240" w:lineRule="auto"/>
    </w:pPr>
    <w:rPr>
      <w:sz w:val="20"/>
      <w:szCs w:val="20"/>
    </w:rPr>
  </w:style>
  <w:style w:type="character" w:customStyle="1" w:styleId="CommentTextChar">
    <w:name w:val="Comment Text Char"/>
    <w:basedOn w:val="DefaultParagraphFont"/>
    <w:link w:val="CommentText"/>
    <w:uiPriority w:val="99"/>
    <w:rsid w:val="00D631D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631DA"/>
    <w:rPr>
      <w:b/>
      <w:bCs/>
    </w:rPr>
  </w:style>
  <w:style w:type="character" w:customStyle="1" w:styleId="CommentSubjectChar">
    <w:name w:val="Comment Subject Char"/>
    <w:basedOn w:val="CommentTextChar"/>
    <w:link w:val="CommentSubject"/>
    <w:uiPriority w:val="99"/>
    <w:semiHidden/>
    <w:rsid w:val="00D631DA"/>
    <w:rPr>
      <w:rFonts w:ascii="Century Gothic" w:hAnsi="Century Gothic"/>
      <w:b/>
      <w:bCs/>
      <w:sz w:val="20"/>
      <w:szCs w:val="20"/>
    </w:rPr>
  </w:style>
  <w:style w:type="table" w:styleId="TableGrid">
    <w:name w:val="Table Grid"/>
    <w:basedOn w:val="TableNormal"/>
    <w:rsid w:val="004754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E76F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asw.co.uk/media/news/2020/jul/social-graces-practical-tool-address-ine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ZJ\City%20of%20London%20Corporation\DCCS%20Communications%20-%20General\3.%20Digital%20Asset%20Library\Templates\Word%20document%20templates\Standard%20Template%20for%20Ofste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Department of Community &amp; Children’s Services</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f4818-4c45-465a-8084-b8e2aea43225">
      <Terms xmlns="http://schemas.microsoft.com/office/infopath/2007/PartnerControls"/>
    </lcf76f155ced4ddcb4097134ff3c332f>
    <TaxCatchAll xmlns="c0f24d89-2000-4384-975c-3d12b79023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DBA089FC65A49488470ED2DC6E4213F" ma:contentTypeVersion="15" ma:contentTypeDescription="Create a new document." ma:contentTypeScope="" ma:versionID="088ee2748938299ddbf2af0037c5f3e7">
  <xsd:schema xmlns:xsd="http://www.w3.org/2001/XMLSchema" xmlns:xs="http://www.w3.org/2001/XMLSchema" xmlns:p="http://schemas.microsoft.com/office/2006/metadata/properties" xmlns:ns2="c0f24d89-2000-4384-975c-3d12b79023fd" xmlns:ns3="e98f4818-4c45-465a-8084-b8e2aea43225" targetNamespace="http://schemas.microsoft.com/office/2006/metadata/properties" ma:root="true" ma:fieldsID="bfdd78ab27d0ac10d5847ed862bff2b3" ns2:_="" ns3:_="">
    <xsd:import namespace="c0f24d89-2000-4384-975c-3d12b79023fd"/>
    <xsd:import namespace="e98f4818-4c45-465a-8084-b8e2aea432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24d89-2000-4384-975c-3d12b7902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b4bcea-86f7-4bdb-9f00-74d8af4a72f2}" ma:internalName="TaxCatchAll" ma:showField="CatchAllData" ma:web="c0f24d89-2000-4384-975c-3d12b7902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8f4818-4c45-465a-8084-b8e2aea432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B19BB6-9049-4D74-AC4B-8C86DBE7AF87}">
  <ds:schemaRefs>
    <ds:schemaRef ds:uri="http://schemas.microsoft.com/office/2006/metadata/properties"/>
    <ds:schemaRef ds:uri="http://schemas.microsoft.com/office/infopath/2007/PartnerControls"/>
    <ds:schemaRef ds:uri="e98f4818-4c45-465a-8084-b8e2aea43225"/>
    <ds:schemaRef ds:uri="c0f24d89-2000-4384-975c-3d12b79023fd"/>
  </ds:schemaRefs>
</ds:datastoreItem>
</file>

<file path=customXml/itemProps3.xml><?xml version="1.0" encoding="utf-8"?>
<ds:datastoreItem xmlns:ds="http://schemas.openxmlformats.org/officeDocument/2006/customXml" ds:itemID="{3D01720D-542A-4783-A202-B7FB009927EE}">
  <ds:schemaRefs>
    <ds:schemaRef ds:uri="http://schemas.microsoft.com/sharepoint/v3/contenttype/forms"/>
  </ds:schemaRefs>
</ds:datastoreItem>
</file>

<file path=customXml/itemProps4.xml><?xml version="1.0" encoding="utf-8"?>
<ds:datastoreItem xmlns:ds="http://schemas.openxmlformats.org/officeDocument/2006/customXml" ds:itemID="{E3C722C1-D560-4095-A705-4DA1D7AEC4B5}">
  <ds:schemaRefs>
    <ds:schemaRef ds:uri="http://schemas.openxmlformats.org/officeDocument/2006/bibliography"/>
  </ds:schemaRefs>
</ds:datastoreItem>
</file>

<file path=customXml/itemProps5.xml><?xml version="1.0" encoding="utf-8"?>
<ds:datastoreItem xmlns:ds="http://schemas.openxmlformats.org/officeDocument/2006/customXml" ds:itemID="{48AA1C95-73E1-4E92-BA32-3968A68A6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24d89-2000-4384-975c-3d12b79023fd"/>
    <ds:schemaRef ds:uri="e98f4818-4c45-465a-8084-b8e2aea43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Template for Ofsted final</Template>
  <TotalTime>10</TotalTime>
  <Pages>5</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Welcome to the Children in Care Council</vt:lpstr>
    </vt:vector>
  </TitlesOfParts>
  <Company>City of London Corporation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Guide for Interpreters</dc:title>
  <dc:subject>Sub-title</dc:subject>
  <dc:creator>Jones, Ryan</dc:creator>
  <cp:keywords/>
  <dc:description/>
  <cp:lastModifiedBy>Jones, Ryan</cp:lastModifiedBy>
  <cp:revision>16</cp:revision>
  <cp:lastPrinted>2019-10-10T13:46:00Z</cp:lastPrinted>
  <dcterms:created xsi:type="dcterms:W3CDTF">2024-01-19T16:53:00Z</dcterms:created>
  <dcterms:modified xsi:type="dcterms:W3CDTF">2024-01-19T17:03:00Z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2024-01-16T14:11:52Z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0303a7bc-0e6d-4d6a-b806-cc660e6bc533</vt:lpwstr>
  </property>
  <property fmtid="{D5CDD505-2E9C-101B-9397-08002B2CF9AE}" pid="8" name="MSIP_Label_8eca86e8-6fb5-45dd-bb08-a8d185fa5301_ContentBits">
    <vt:lpwstr>0</vt:lpwstr>
  </property>
  <property fmtid="{D5CDD505-2E9C-101B-9397-08002B2CF9AE}" pid="9" name="ContentTypeId">
    <vt:lpwstr>0x0101004DBA089FC65A49488470ED2DC6E4213F</vt:lpwstr>
  </property>
  <property fmtid="{D5CDD505-2E9C-101B-9397-08002B2CF9AE}" pid="10" name="MediaServiceImageTags">
    <vt:lpwstr/>
  </property>
</Properties>
</file>